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right" w:tblpY="42"/>
        <w:tblW w:w="5880" w:type="dxa"/>
        <w:tblLayout w:type="fixed"/>
        <w:tblLook w:val="04A0" w:firstRow="1" w:lastRow="0" w:firstColumn="1" w:lastColumn="0" w:noHBand="0" w:noVBand="1"/>
      </w:tblPr>
      <w:tblGrid>
        <w:gridCol w:w="1669"/>
        <w:gridCol w:w="2937"/>
        <w:gridCol w:w="1274"/>
      </w:tblGrid>
      <w:tr w:rsidR="00DB5852" w14:paraId="5C1FF3E6" w14:textId="77777777" w:rsidTr="00C74179">
        <w:trPr>
          <w:trHeight w:val="278"/>
        </w:trPr>
        <w:tc>
          <w:tcPr>
            <w:tcW w:w="1669" w:type="dxa"/>
            <w:vAlign w:val="center"/>
            <w:hideMark/>
          </w:tcPr>
          <w:p w14:paraId="0F97D864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937" w:type="dxa"/>
            <w:vAlign w:val="center"/>
            <w:hideMark/>
          </w:tcPr>
          <w:p w14:paraId="4F552A5A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  <w:hideMark/>
          </w:tcPr>
          <w:p w14:paraId="1146971D" w14:textId="77777777" w:rsidR="00DB5852" w:rsidRPr="00636D2B" w:rsidRDefault="00DB5852" w:rsidP="00DB5852">
            <w:pPr>
              <w:rPr>
                <w:b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DB5852" w14:paraId="4A42D09D" w14:textId="77777777" w:rsidTr="00C60D56">
        <w:trPr>
          <w:trHeight w:val="277"/>
        </w:trPr>
        <w:tc>
          <w:tcPr>
            <w:tcW w:w="1669" w:type="dxa"/>
            <w:vAlign w:val="center"/>
          </w:tcPr>
          <w:p w14:paraId="50DC9984" w14:textId="3424F6F3" w:rsidR="00DB5852" w:rsidRPr="00C60D56" w:rsidRDefault="003934C7" w:rsidP="00C0305A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2</w:t>
            </w:r>
            <w:r w:rsidR="006472E3">
              <w:rPr>
                <w:rFonts w:ascii="Arial" w:eastAsia="Cambria" w:hAnsi="Arial" w:cs="Arial"/>
                <w:b/>
                <w:szCs w:val="24"/>
              </w:rPr>
              <w:t>7</w:t>
            </w:r>
            <w:r w:rsidR="00417D63">
              <w:rPr>
                <w:rFonts w:ascii="Arial" w:eastAsia="Cambria" w:hAnsi="Arial" w:cs="Arial"/>
                <w:b/>
                <w:szCs w:val="24"/>
              </w:rPr>
              <w:t>.</w:t>
            </w:r>
            <w:r w:rsidR="00A5551D">
              <w:rPr>
                <w:rFonts w:ascii="Arial" w:eastAsia="Cambria" w:hAnsi="Arial" w:cs="Arial"/>
                <w:b/>
                <w:szCs w:val="24"/>
              </w:rPr>
              <w:t>02</w:t>
            </w:r>
            <w:r w:rsidR="00417D63">
              <w:rPr>
                <w:rFonts w:ascii="Arial" w:eastAsia="Cambria" w:hAnsi="Arial" w:cs="Arial"/>
                <w:b/>
                <w:szCs w:val="24"/>
              </w:rPr>
              <w:t>.</w:t>
            </w:r>
            <w:r w:rsidR="0056616D">
              <w:rPr>
                <w:rFonts w:ascii="Arial" w:eastAsia="Cambria" w:hAnsi="Arial" w:cs="Arial"/>
                <w:b/>
                <w:szCs w:val="24"/>
              </w:rPr>
              <w:t>20</w:t>
            </w:r>
            <w:r w:rsidR="004315ED">
              <w:rPr>
                <w:rFonts w:ascii="Arial" w:eastAsia="Cambria" w:hAnsi="Arial" w:cs="Arial"/>
                <w:b/>
                <w:szCs w:val="24"/>
              </w:rPr>
              <w:t>2</w:t>
            </w:r>
            <w:r w:rsidR="00A5551D">
              <w:rPr>
                <w:rFonts w:ascii="Arial" w:eastAsia="Cambria" w:hAnsi="Arial" w:cs="Arial"/>
                <w:b/>
                <w:szCs w:val="24"/>
              </w:rPr>
              <w:t>2</w:t>
            </w:r>
            <w:r w:rsidR="00417D63">
              <w:rPr>
                <w:rFonts w:ascii="Arial" w:eastAsia="Cambria" w:hAnsi="Arial" w:cs="Arial"/>
                <w:b/>
                <w:szCs w:val="24"/>
              </w:rPr>
              <w:t>.</w:t>
            </w:r>
          </w:p>
        </w:tc>
        <w:tc>
          <w:tcPr>
            <w:tcW w:w="2937" w:type="dxa"/>
            <w:vAlign w:val="center"/>
          </w:tcPr>
          <w:p w14:paraId="39FA4A6D" w14:textId="18848DEA" w:rsidR="00DB5852" w:rsidRPr="00C60D56" w:rsidRDefault="00A5551D" w:rsidP="00DB5852">
            <w:pPr>
              <w:rPr>
                <w:rFonts w:ascii="Arial" w:eastAsia="Cambria" w:hAnsi="Arial" w:cs="Arial"/>
                <w:b/>
                <w:szCs w:val="24"/>
              </w:rPr>
            </w:pPr>
            <w:proofErr w:type="spellStart"/>
            <w:r>
              <w:rPr>
                <w:rFonts w:ascii="Arial" w:eastAsia="Cambria" w:hAnsi="Arial" w:cs="Arial"/>
                <w:b/>
                <w:szCs w:val="24"/>
              </w:rPr>
              <w:t>Siguldas</w:t>
            </w:r>
            <w:proofErr w:type="spellEnd"/>
            <w:r>
              <w:rPr>
                <w:rFonts w:ascii="Arial" w:eastAsia="Cambria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b/>
                <w:szCs w:val="24"/>
              </w:rPr>
              <w:t>Pilsētas</w:t>
            </w:r>
            <w:proofErr w:type="spellEnd"/>
            <w:r>
              <w:rPr>
                <w:rFonts w:ascii="Arial" w:eastAsia="Cambria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b/>
                <w:szCs w:val="24"/>
              </w:rPr>
              <w:t>trase</w:t>
            </w:r>
            <w:proofErr w:type="spellEnd"/>
          </w:p>
        </w:tc>
        <w:tc>
          <w:tcPr>
            <w:tcW w:w="1274" w:type="dxa"/>
            <w:vAlign w:val="center"/>
          </w:tcPr>
          <w:p w14:paraId="5205F989" w14:textId="03DE9A80" w:rsidR="00DB5852" w:rsidRPr="00C60D56" w:rsidRDefault="006472E3" w:rsidP="00DB5852">
            <w:pPr>
              <w:rPr>
                <w:b/>
              </w:rPr>
            </w:pPr>
            <w:r>
              <w:rPr>
                <w:b/>
              </w:rPr>
              <w:t>SL</w:t>
            </w:r>
          </w:p>
        </w:tc>
      </w:tr>
    </w:tbl>
    <w:p w14:paraId="785D4A8F" w14:textId="16104892" w:rsidR="00FB5998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3B72A7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24E9F4BC" w14:textId="615FD03D" w:rsidR="00DB5852" w:rsidRDefault="00DB5852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</w:p>
    <w:p w14:paraId="5377FDF5" w14:textId="06B8B1D0" w:rsidR="005A291E" w:rsidRPr="003B72A7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TableGrid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092"/>
        <w:gridCol w:w="1276"/>
        <w:gridCol w:w="8"/>
        <w:gridCol w:w="1126"/>
        <w:gridCol w:w="1063"/>
        <w:gridCol w:w="536"/>
        <w:gridCol w:w="669"/>
        <w:gridCol w:w="851"/>
        <w:gridCol w:w="141"/>
        <w:gridCol w:w="1524"/>
      </w:tblGrid>
      <w:tr w:rsidR="00DB5852" w14:paraId="0C3F15FC" w14:textId="77777777" w:rsidTr="00EF4E13">
        <w:trPr>
          <w:trHeight w:val="283"/>
        </w:trPr>
        <w:tc>
          <w:tcPr>
            <w:tcW w:w="4502" w:type="dxa"/>
            <w:gridSpan w:val="4"/>
            <w:tcBorders>
              <w:bottom w:val="nil"/>
            </w:tcBorders>
            <w:vAlign w:val="center"/>
          </w:tcPr>
          <w:p w14:paraId="7EF7F4A1" w14:textId="09067372" w:rsidR="00DB5852" w:rsidRPr="00EF07E8" w:rsidRDefault="00DB5852" w:rsidP="00800A59">
            <w:pPr>
              <w:rPr>
                <w:rFonts w:ascii="Arial" w:eastAsia="Cambria" w:hAnsi="Arial" w:cs="Arial"/>
                <w:b/>
                <w:szCs w:val="24"/>
              </w:rPr>
            </w:pP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</w:t>
            </w:r>
            <w:r w:rsidR="00800A59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of the</w:t>
            </w: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event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7BB629A7" w14:textId="77777777" w:rsidR="00DB5852" w:rsidRPr="00EF07E8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gridSpan w:val="2"/>
            <w:tcBorders>
              <w:bottom w:val="nil"/>
            </w:tcBorders>
            <w:vAlign w:val="center"/>
          </w:tcPr>
          <w:p w14:paraId="4728012F" w14:textId="5F864D83" w:rsidR="00DB5852" w:rsidRPr="00EF07E8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 w14:paraId="64C24788" w14:textId="34D826E1" w:rsidR="00DB5852" w:rsidRPr="005A6A61" w:rsidRDefault="00DB5852" w:rsidP="005A6A61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5A6A61">
              <w:rPr>
                <w:rFonts w:ascii="Arial" w:eastAsia="Cambria" w:hAnsi="Arial" w:cs="Arial"/>
                <w:b/>
                <w:szCs w:val="24"/>
              </w:rPr>
              <w:t>Tech</w:t>
            </w:r>
            <w:r w:rsidR="005A6A61" w:rsidRPr="005A6A61">
              <w:rPr>
                <w:rFonts w:ascii="Arial" w:eastAsia="Cambria" w:hAnsi="Arial" w:cs="Arial"/>
                <w:b/>
                <w:szCs w:val="24"/>
              </w:rPr>
              <w:t>nical</w:t>
            </w:r>
            <w:r w:rsidRPr="005A6A61">
              <w:rPr>
                <w:rFonts w:ascii="Arial" w:eastAsia="Cambria" w:hAnsi="Arial" w:cs="Arial"/>
                <w:b/>
                <w:szCs w:val="24"/>
              </w:rPr>
              <w:t xml:space="preserve"> Event</w:t>
            </w:r>
          </w:p>
        </w:tc>
      </w:tr>
      <w:tr w:rsidR="00DB5852" w14:paraId="1431B9BE" w14:textId="77777777" w:rsidTr="00EF4E13">
        <w:trPr>
          <w:trHeight w:val="283"/>
        </w:trPr>
        <w:tc>
          <w:tcPr>
            <w:tcW w:w="4502" w:type="dxa"/>
            <w:gridSpan w:val="4"/>
            <w:tcBorders>
              <w:bottom w:val="nil"/>
            </w:tcBorders>
            <w:vAlign w:val="center"/>
          </w:tcPr>
          <w:p w14:paraId="596D8683" w14:textId="6B90E317" w:rsidR="00DB5852" w:rsidRPr="00C60D56" w:rsidRDefault="00A5551D" w:rsidP="00C26391">
            <w:pPr>
              <w:rPr>
                <w:rFonts w:ascii="Arial" w:eastAsia="Cambria" w:hAnsi="Arial" w:cs="Arial"/>
                <w:szCs w:val="24"/>
              </w:rPr>
            </w:pPr>
            <w:proofErr w:type="spellStart"/>
            <w:r>
              <w:rPr>
                <w:rFonts w:ascii="Arial" w:eastAsia="Cambria" w:hAnsi="Arial" w:cs="Arial"/>
                <w:szCs w:val="24"/>
              </w:rPr>
              <w:t>Latvijas</w:t>
            </w:r>
            <w:proofErr w:type="spellEnd"/>
            <w:r>
              <w:rPr>
                <w:rFonts w:ascii="Arial" w:eastAsia="Cambria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Cs w:val="24"/>
              </w:rPr>
              <w:t>kauss</w:t>
            </w:r>
            <w:proofErr w:type="spellEnd"/>
            <w:r w:rsidR="002B2E65">
              <w:rPr>
                <w:rFonts w:ascii="Arial" w:eastAsia="Cambria" w:hAnsi="Arial" w:cs="Arial"/>
                <w:szCs w:val="24"/>
              </w:rPr>
              <w:t xml:space="preserve"> </w:t>
            </w:r>
            <w:r w:rsidR="00B53C7C">
              <w:rPr>
                <w:rFonts w:ascii="Arial" w:eastAsia="Cambria" w:hAnsi="Arial" w:cs="Arial"/>
                <w:szCs w:val="24"/>
              </w:rPr>
              <w:t>2nd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144A6DD4" w14:textId="16C4C4F5" w:rsidR="00DB5852" w:rsidRPr="00C60D56" w:rsidRDefault="00417D63" w:rsidP="00FB5998">
            <w:pPr>
              <w:rPr>
                <w:rFonts w:ascii="Arial" w:eastAsia="Cambria" w:hAnsi="Arial" w:cs="Arial"/>
                <w:szCs w:val="24"/>
              </w:rPr>
            </w:pPr>
            <w:proofErr w:type="gramStart"/>
            <w:r>
              <w:rPr>
                <w:rFonts w:ascii="Arial" w:eastAsia="Cambria" w:hAnsi="Arial" w:cs="Arial"/>
                <w:szCs w:val="24"/>
              </w:rPr>
              <w:t>L;M</w:t>
            </w:r>
            <w:proofErr w:type="gramEnd"/>
          </w:p>
        </w:tc>
        <w:tc>
          <w:tcPr>
            <w:tcW w:w="1205" w:type="dxa"/>
            <w:gridSpan w:val="2"/>
            <w:tcBorders>
              <w:bottom w:val="nil"/>
            </w:tcBorders>
            <w:vAlign w:val="center"/>
          </w:tcPr>
          <w:p w14:paraId="57B034C2" w14:textId="5F7275EF" w:rsidR="00DB5852" w:rsidRPr="00C60D56" w:rsidRDefault="00417D63" w:rsidP="00FB5998">
            <w:pPr>
              <w:rPr>
                <w:rFonts w:ascii="Arial" w:eastAsia="Cambria" w:hAnsi="Arial" w:cs="Arial"/>
                <w:szCs w:val="24"/>
              </w:rPr>
            </w:pPr>
            <w:r>
              <w:rPr>
                <w:rFonts w:ascii="Arial" w:eastAsia="Cambria" w:hAnsi="Arial" w:cs="Arial"/>
                <w:szCs w:val="24"/>
              </w:rPr>
              <w:t>L</w:t>
            </w:r>
            <w:r w:rsidR="00A5551D">
              <w:rPr>
                <w:rFonts w:ascii="Arial" w:eastAsia="Cambria" w:hAnsi="Arial" w:cs="Arial"/>
                <w:szCs w:val="24"/>
              </w:rPr>
              <w:t>AT</w:t>
            </w:r>
          </w:p>
        </w:tc>
        <w:tc>
          <w:tcPr>
            <w:tcW w:w="2516" w:type="dxa"/>
            <w:gridSpan w:val="3"/>
            <w:vMerge/>
            <w:tcBorders>
              <w:bottom w:val="nil"/>
            </w:tcBorders>
            <w:vAlign w:val="center"/>
          </w:tcPr>
          <w:p w14:paraId="6F185996" w14:textId="752AB991" w:rsidR="00DB5852" w:rsidRPr="00EF07E8" w:rsidRDefault="00DB5852" w:rsidP="00597230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FB5998" w:rsidRPr="00A550CE" w14:paraId="5EE4C8F5" w14:textId="77777777" w:rsidTr="00EF4E13">
        <w:trPr>
          <w:trHeight w:val="170"/>
        </w:trPr>
        <w:tc>
          <w:tcPr>
            <w:tcW w:w="4502" w:type="dxa"/>
            <w:gridSpan w:val="4"/>
            <w:shd w:val="clear" w:color="auto" w:fill="D9D9D9" w:themeFill="background1" w:themeFillShade="D9"/>
            <w:vAlign w:val="center"/>
          </w:tcPr>
          <w:p w14:paraId="7B1F4547" w14:textId="77777777" w:rsidR="00FB5998" w:rsidRPr="00DB585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B1C09B" w14:textId="77777777" w:rsidR="00FB5998" w:rsidRPr="00A550CE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  <w:tc>
          <w:tcPr>
            <w:tcW w:w="251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36F86A" w14:textId="77777777" w:rsidR="00FB5998" w:rsidRPr="00A550CE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FB5998" w14:paraId="7D180B90" w14:textId="77777777" w:rsidTr="00EF4E13">
        <w:trPr>
          <w:trHeight w:val="283"/>
        </w:trPr>
        <w:tc>
          <w:tcPr>
            <w:tcW w:w="4502" w:type="dxa"/>
            <w:gridSpan w:val="4"/>
            <w:vAlign w:val="center"/>
          </w:tcPr>
          <w:p w14:paraId="70C57E05" w14:textId="77777777" w:rsidR="00FB5998" w:rsidRPr="00DB585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14:paraId="63808A4A" w14:textId="1E809D42" w:rsidR="00FB5998" w:rsidRPr="00A550CE" w:rsidRDefault="00FB5998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3"/>
            <w:tcBorders>
              <w:bottom w:val="nil"/>
            </w:tcBorders>
            <w:vAlign w:val="center"/>
          </w:tcPr>
          <w:p w14:paraId="5546181E" w14:textId="471DAFE3" w:rsidR="00FB5998" w:rsidRPr="00A550CE" w:rsidRDefault="00FB5998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FB5998" w14:paraId="16A367C2" w14:textId="77777777" w:rsidTr="00EF4E13">
        <w:trPr>
          <w:trHeight w:val="283"/>
        </w:trPr>
        <w:tc>
          <w:tcPr>
            <w:tcW w:w="4502" w:type="dxa"/>
            <w:gridSpan w:val="4"/>
            <w:vAlign w:val="center"/>
          </w:tcPr>
          <w:p w14:paraId="4A7C6C0A" w14:textId="53CB4F09" w:rsidR="00FB5998" w:rsidRPr="00A550CE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Radios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14:paraId="224999AC" w14:textId="4C18A97D" w:rsidR="00FB5998" w:rsidRPr="00C60D56" w:rsidRDefault="00417D63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Race office</w:t>
            </w:r>
          </w:p>
        </w:tc>
        <w:tc>
          <w:tcPr>
            <w:tcW w:w="2516" w:type="dxa"/>
            <w:gridSpan w:val="3"/>
            <w:tcBorders>
              <w:bottom w:val="nil"/>
            </w:tcBorders>
            <w:vAlign w:val="center"/>
          </w:tcPr>
          <w:p w14:paraId="7C990D62" w14:textId="340315CE" w:rsidR="00FB5998" w:rsidRPr="00C60D56" w:rsidRDefault="00A5551D" w:rsidP="00C0305A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7</w:t>
            </w:r>
            <w:r w:rsidR="00CD6F91">
              <w:rPr>
                <w:rFonts w:ascii="Arial" w:eastAsia="Cambria" w:hAnsi="Arial" w:cs="Arial"/>
                <w:sz w:val="18"/>
                <w:szCs w:val="18"/>
              </w:rPr>
              <w:t>:</w:t>
            </w:r>
            <w:r w:rsidR="0056616D">
              <w:rPr>
                <w:rFonts w:ascii="Arial" w:eastAsia="Cambria" w:hAnsi="Arial" w:cs="Arial"/>
                <w:sz w:val="18"/>
                <w:szCs w:val="18"/>
              </w:rPr>
              <w:t>50</w:t>
            </w:r>
          </w:p>
        </w:tc>
      </w:tr>
      <w:tr w:rsidR="00FB5998" w14:paraId="1140D9EF" w14:textId="77777777" w:rsidTr="00EF4E13">
        <w:trPr>
          <w:trHeight w:val="283"/>
        </w:trPr>
        <w:tc>
          <w:tcPr>
            <w:tcW w:w="4502" w:type="dxa"/>
            <w:gridSpan w:val="4"/>
            <w:vAlign w:val="center"/>
          </w:tcPr>
          <w:p w14:paraId="65E1096B" w14:textId="2AFCA67C" w:rsidR="00FB5998" w:rsidRPr="00A550CE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Lift open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14:paraId="053329AA" w14:textId="07E80AD2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3"/>
            <w:tcBorders>
              <w:bottom w:val="nil"/>
            </w:tcBorders>
            <w:vAlign w:val="center"/>
          </w:tcPr>
          <w:p w14:paraId="16D1FF6E" w14:textId="31462ECA" w:rsidR="00FB5998" w:rsidRPr="00C60D56" w:rsidRDefault="00A5551D" w:rsidP="00827EA0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8</w:t>
            </w:r>
            <w:r w:rsidR="00417D63">
              <w:rPr>
                <w:rFonts w:ascii="Arial" w:eastAsia="Cambria" w:hAnsi="Arial" w:cs="Arial"/>
                <w:sz w:val="18"/>
                <w:szCs w:val="18"/>
              </w:rPr>
              <w:t>:</w:t>
            </w:r>
            <w:r w:rsidR="0056616D">
              <w:rPr>
                <w:rFonts w:ascii="Arial" w:eastAsia="Cambria" w:hAnsi="Arial" w:cs="Arial"/>
                <w:sz w:val="18"/>
                <w:szCs w:val="18"/>
              </w:rPr>
              <w:t>0</w:t>
            </w:r>
            <w:r w:rsidR="00417D63">
              <w:rPr>
                <w:rFonts w:ascii="Arial" w:eastAsia="Cambria" w:hAnsi="Arial" w:cs="Arial"/>
                <w:sz w:val="18"/>
                <w:szCs w:val="18"/>
              </w:rPr>
              <w:t>0</w:t>
            </w:r>
          </w:p>
        </w:tc>
      </w:tr>
      <w:tr w:rsidR="00FB5998" w14:paraId="1F4AEA74" w14:textId="77777777" w:rsidTr="00EF4E13">
        <w:trPr>
          <w:trHeight w:val="283"/>
        </w:trPr>
        <w:tc>
          <w:tcPr>
            <w:tcW w:w="4502" w:type="dxa"/>
            <w:gridSpan w:val="4"/>
            <w:vAlign w:val="center"/>
          </w:tcPr>
          <w:p w14:paraId="0EF78930" w14:textId="77F73AA5" w:rsidR="00FB5998" w:rsidRPr="00A550CE" w:rsidRDefault="00FB5998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14:paraId="41FC57F9" w14:textId="346F70A9" w:rsidR="00FB5998" w:rsidRPr="00C60D56" w:rsidRDefault="00417D63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Finish area</w:t>
            </w:r>
          </w:p>
        </w:tc>
        <w:tc>
          <w:tcPr>
            <w:tcW w:w="2516" w:type="dxa"/>
            <w:gridSpan w:val="3"/>
            <w:tcBorders>
              <w:bottom w:val="nil"/>
            </w:tcBorders>
            <w:vAlign w:val="center"/>
          </w:tcPr>
          <w:p w14:paraId="4956BAD9" w14:textId="66BD6CDD" w:rsidR="00FB5998" w:rsidRPr="00C60D56" w:rsidRDefault="00A5551D" w:rsidP="00827EA0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8</w:t>
            </w:r>
            <w:r w:rsidR="00417D63">
              <w:rPr>
                <w:rFonts w:ascii="Arial" w:eastAsia="Cambria" w:hAnsi="Arial" w:cs="Arial"/>
                <w:sz w:val="18"/>
                <w:szCs w:val="18"/>
              </w:rPr>
              <w:t>:</w:t>
            </w:r>
            <w:r w:rsidR="00C44A5E">
              <w:rPr>
                <w:rFonts w:ascii="Arial" w:eastAsia="Cambria" w:hAnsi="Arial" w:cs="Arial"/>
                <w:sz w:val="18"/>
                <w:szCs w:val="18"/>
              </w:rPr>
              <w:t>10</w:t>
            </w:r>
          </w:p>
        </w:tc>
      </w:tr>
      <w:tr w:rsidR="00FB5998" w:rsidRPr="007F4954" w14:paraId="066A0083" w14:textId="77777777" w:rsidTr="00EF4E13">
        <w:trPr>
          <w:trHeight w:val="283"/>
        </w:trPr>
        <w:tc>
          <w:tcPr>
            <w:tcW w:w="4502" w:type="dxa"/>
            <w:gridSpan w:val="4"/>
            <w:vAlign w:val="center"/>
          </w:tcPr>
          <w:p w14:paraId="794D69F2" w14:textId="63584640" w:rsidR="00FB5998" w:rsidRPr="005A6A61" w:rsidRDefault="00FB5998" w:rsidP="00DB5852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Warm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-</w:t>
            </w: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up </w:t>
            </w:r>
            <w:r w:rsidR="00DB5852"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&amp; </w:t>
            </w: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training area</w:t>
            </w:r>
          </w:p>
        </w:tc>
        <w:tc>
          <w:tcPr>
            <w:tcW w:w="2268" w:type="dxa"/>
            <w:gridSpan w:val="3"/>
            <w:vAlign w:val="center"/>
          </w:tcPr>
          <w:p w14:paraId="686EC3FD" w14:textId="1BD26613" w:rsidR="00FB5998" w:rsidRPr="005A6A61" w:rsidRDefault="00D65F01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Only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freeski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</w:rPr>
              <w:t xml:space="preserve"> o</w:t>
            </w:r>
            <w:r w:rsidR="00417D63">
              <w:rPr>
                <w:rFonts w:ascii="Arial" w:eastAsia="Cambria" w:hAnsi="Arial" w:cs="Arial"/>
                <w:sz w:val="18"/>
                <w:szCs w:val="18"/>
              </w:rPr>
              <w:t>utside race area</w:t>
            </w:r>
          </w:p>
        </w:tc>
        <w:tc>
          <w:tcPr>
            <w:tcW w:w="2516" w:type="dxa"/>
            <w:gridSpan w:val="3"/>
            <w:vAlign w:val="center"/>
          </w:tcPr>
          <w:p w14:paraId="29E662D3" w14:textId="4ECABBF5" w:rsidR="00FB5998" w:rsidRPr="005A6A61" w:rsidRDefault="00FB5998" w:rsidP="00D65F01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7019999A" w14:textId="77777777" w:rsidTr="00EF4E13">
        <w:trPr>
          <w:trHeight w:val="283"/>
        </w:trPr>
        <w:tc>
          <w:tcPr>
            <w:tcW w:w="4502" w:type="dxa"/>
            <w:gridSpan w:val="4"/>
            <w:vAlign w:val="center"/>
          </w:tcPr>
          <w:p w14:paraId="4491F5F9" w14:textId="0ECA74C6" w:rsidR="00FB5998" w:rsidRPr="005A6A61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E962467" w14:textId="5AC0546B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3"/>
            <w:vAlign w:val="center"/>
          </w:tcPr>
          <w:p w14:paraId="50FF602E" w14:textId="2DD57030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6A036B21" w14:textId="77777777" w:rsidTr="00EF4E13">
        <w:trPr>
          <w:trHeight w:val="283"/>
        </w:trPr>
        <w:tc>
          <w:tcPr>
            <w:tcW w:w="4502" w:type="dxa"/>
            <w:gridSpan w:val="4"/>
            <w:vAlign w:val="center"/>
          </w:tcPr>
          <w:p w14:paraId="3D7B4EB2" w14:textId="63D242D9" w:rsidR="00FB5998" w:rsidRPr="00A550CE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E86E4BF" w14:textId="1F737F37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3"/>
            <w:vAlign w:val="center"/>
          </w:tcPr>
          <w:p w14:paraId="5802444F" w14:textId="703D9ECD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C657D9" w:rsidRPr="002B021C" w14:paraId="7E31DB7E" w14:textId="77777777" w:rsidTr="00EF4E13">
        <w:trPr>
          <w:trHeight w:val="170"/>
        </w:trPr>
        <w:tc>
          <w:tcPr>
            <w:tcW w:w="4502" w:type="dxa"/>
            <w:gridSpan w:val="4"/>
            <w:shd w:val="clear" w:color="auto" w:fill="D9D9D9" w:themeFill="background1" w:themeFillShade="D9"/>
            <w:vAlign w:val="center"/>
          </w:tcPr>
          <w:p w14:paraId="0127D822" w14:textId="77777777" w:rsidR="00C657D9" w:rsidRPr="005A6A61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09B506A" w14:textId="77777777" w:rsidR="00C657D9" w:rsidRPr="005A6A61" w:rsidRDefault="00C657D9" w:rsidP="00B31769">
            <w:pPr>
              <w:jc w:val="center"/>
              <w:rPr>
                <w:rFonts w:ascii="Arial" w:eastAsia="Cambria" w:hAnsi="Arial" w:cs="Arial"/>
                <w:sz w:val="6"/>
                <w:szCs w:val="6"/>
              </w:rPr>
            </w:pPr>
          </w:p>
        </w:tc>
        <w:tc>
          <w:tcPr>
            <w:tcW w:w="2516" w:type="dxa"/>
            <w:gridSpan w:val="3"/>
            <w:shd w:val="clear" w:color="auto" w:fill="D9D9D9" w:themeFill="background1" w:themeFillShade="D9"/>
            <w:vAlign w:val="center"/>
          </w:tcPr>
          <w:p w14:paraId="1168D7F7" w14:textId="77777777" w:rsidR="00C657D9" w:rsidRPr="005A6A61" w:rsidRDefault="00C657D9" w:rsidP="00B31769">
            <w:pPr>
              <w:jc w:val="center"/>
              <w:rPr>
                <w:rFonts w:ascii="Arial" w:eastAsia="Cambria" w:hAnsi="Arial" w:cs="Arial"/>
                <w:sz w:val="6"/>
                <w:szCs w:val="6"/>
              </w:rPr>
            </w:pPr>
          </w:p>
        </w:tc>
      </w:tr>
      <w:tr w:rsidR="00EF4E13" w:rsidRPr="002B021C" w14:paraId="7A3D2A22" w14:textId="77777777" w:rsidTr="001839D8">
        <w:trPr>
          <w:trHeight w:val="283"/>
        </w:trPr>
        <w:tc>
          <w:tcPr>
            <w:tcW w:w="4502" w:type="dxa"/>
            <w:gridSpan w:val="4"/>
            <w:vAlign w:val="center"/>
          </w:tcPr>
          <w:p w14:paraId="7921E53A" w14:textId="77777777" w:rsidR="00EF4E13" w:rsidRPr="005A6A61" w:rsidRDefault="00EF4E13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2463D862" w14:textId="4F46849E" w:rsidR="00EF4E13" w:rsidRPr="00C657D9" w:rsidRDefault="00EF4E13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1st run</w:t>
            </w:r>
          </w:p>
        </w:tc>
        <w:tc>
          <w:tcPr>
            <w:tcW w:w="1661" w:type="dxa"/>
            <w:gridSpan w:val="3"/>
            <w:vAlign w:val="center"/>
          </w:tcPr>
          <w:p w14:paraId="0F4FCAFF" w14:textId="109C7B02" w:rsidR="00EF4E13" w:rsidRPr="00C657D9" w:rsidRDefault="00EF4E13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2nd run</w:t>
            </w:r>
          </w:p>
        </w:tc>
        <w:tc>
          <w:tcPr>
            <w:tcW w:w="1524" w:type="dxa"/>
            <w:vAlign w:val="center"/>
          </w:tcPr>
          <w:p w14:paraId="2570FA40" w14:textId="2FE048F8" w:rsidR="00EF4E13" w:rsidRPr="00C657D9" w:rsidRDefault="00EF4E13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</w:p>
        </w:tc>
      </w:tr>
      <w:tr w:rsidR="00EF4E13" w:rsidRPr="002B021C" w14:paraId="6AEE99DD" w14:textId="77777777" w:rsidTr="001839D8">
        <w:trPr>
          <w:trHeight w:val="283"/>
        </w:trPr>
        <w:tc>
          <w:tcPr>
            <w:tcW w:w="4502" w:type="dxa"/>
            <w:gridSpan w:val="4"/>
            <w:vAlign w:val="center"/>
          </w:tcPr>
          <w:p w14:paraId="22CAF8AC" w14:textId="64291F8D" w:rsidR="00EF4E13" w:rsidRPr="00A550CE" w:rsidRDefault="00EF4E13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Inspection (one)</w:t>
            </w:r>
          </w:p>
        </w:tc>
        <w:tc>
          <w:tcPr>
            <w:tcW w:w="1599" w:type="dxa"/>
            <w:gridSpan w:val="2"/>
            <w:vAlign w:val="center"/>
          </w:tcPr>
          <w:p w14:paraId="3A4A16A2" w14:textId="017A380C" w:rsidR="00EF4E13" w:rsidRDefault="00A5551D" w:rsidP="00827EA0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8</w:t>
            </w:r>
            <w:r w:rsidR="00827EA0">
              <w:rPr>
                <w:rFonts w:ascii="Arial" w:eastAsia="Cambria" w:hAnsi="Arial" w:cs="Arial"/>
                <w:sz w:val="18"/>
                <w:szCs w:val="18"/>
              </w:rPr>
              <w:t>:</w:t>
            </w:r>
            <w:r>
              <w:rPr>
                <w:rFonts w:ascii="Arial" w:eastAsia="Cambria" w:hAnsi="Arial" w:cs="Arial"/>
                <w:sz w:val="18"/>
                <w:szCs w:val="18"/>
              </w:rPr>
              <w:t>3</w:t>
            </w:r>
            <w:r w:rsidR="00417D63">
              <w:rPr>
                <w:rFonts w:ascii="Arial" w:eastAsia="Cambria" w:hAnsi="Arial" w:cs="Arial"/>
                <w:sz w:val="18"/>
                <w:szCs w:val="18"/>
              </w:rPr>
              <w:t>0-</w:t>
            </w:r>
            <w:r>
              <w:rPr>
                <w:rFonts w:ascii="Arial" w:eastAsia="Cambria" w:hAnsi="Arial" w:cs="Arial"/>
                <w:sz w:val="18"/>
                <w:szCs w:val="18"/>
              </w:rPr>
              <w:t>8</w:t>
            </w:r>
            <w:r w:rsidR="00417D63">
              <w:rPr>
                <w:rFonts w:ascii="Arial" w:eastAsia="Cambria" w:hAnsi="Arial" w:cs="Arial"/>
                <w:sz w:val="18"/>
                <w:szCs w:val="18"/>
              </w:rPr>
              <w:t>:</w:t>
            </w:r>
            <w:r>
              <w:rPr>
                <w:rFonts w:ascii="Arial" w:eastAsia="Cambria" w:hAnsi="Arial" w:cs="Arial"/>
                <w:sz w:val="18"/>
                <w:szCs w:val="18"/>
              </w:rPr>
              <w:t>4</w:t>
            </w:r>
            <w:r w:rsidR="00827EA0">
              <w:rPr>
                <w:rFonts w:ascii="Arial" w:eastAsia="Cambria" w:hAnsi="Arial" w:cs="Arial"/>
                <w:sz w:val="18"/>
                <w:szCs w:val="18"/>
              </w:rPr>
              <w:t>5</w:t>
            </w:r>
            <w:r w:rsidR="00CD6F91">
              <w:rPr>
                <w:rFonts w:ascii="Arial" w:eastAsia="Cambria" w:hAnsi="Arial" w:cs="Arial"/>
                <w:sz w:val="18"/>
                <w:szCs w:val="18"/>
              </w:rPr>
              <w:t xml:space="preserve"> (girls</w:t>
            </w:r>
            <w:r w:rsidR="006472E3">
              <w:rPr>
                <w:rFonts w:ascii="Arial" w:eastAsia="Cambria" w:hAnsi="Arial" w:cs="Arial"/>
                <w:sz w:val="18"/>
                <w:szCs w:val="18"/>
              </w:rPr>
              <w:t xml:space="preserve"> left</w:t>
            </w:r>
            <w:r w:rsidR="00CD6F91">
              <w:rPr>
                <w:rFonts w:ascii="Arial" w:eastAsia="Cambria" w:hAnsi="Arial" w:cs="Arial"/>
                <w:sz w:val="18"/>
                <w:szCs w:val="18"/>
              </w:rPr>
              <w:t>)</w:t>
            </w:r>
          </w:p>
          <w:p w14:paraId="5FB2B0E7" w14:textId="0CB8EC1F" w:rsidR="00CD6F91" w:rsidRPr="00C60D56" w:rsidRDefault="00A5551D" w:rsidP="00827EA0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8</w:t>
            </w:r>
            <w:r w:rsidR="00CD6F91">
              <w:rPr>
                <w:rFonts w:ascii="Arial" w:eastAsia="Cambria" w:hAnsi="Arial" w:cs="Arial"/>
                <w:sz w:val="18"/>
                <w:szCs w:val="18"/>
              </w:rPr>
              <w:t>:</w:t>
            </w:r>
            <w:r>
              <w:rPr>
                <w:rFonts w:ascii="Arial" w:eastAsia="Cambria" w:hAnsi="Arial" w:cs="Arial"/>
                <w:sz w:val="18"/>
                <w:szCs w:val="18"/>
              </w:rPr>
              <w:t>4</w:t>
            </w:r>
            <w:r w:rsidR="00CD6F91">
              <w:rPr>
                <w:rFonts w:ascii="Arial" w:eastAsia="Cambria" w:hAnsi="Arial" w:cs="Arial"/>
                <w:sz w:val="18"/>
                <w:szCs w:val="18"/>
              </w:rPr>
              <w:t>0-</w:t>
            </w:r>
            <w:r>
              <w:rPr>
                <w:rFonts w:ascii="Arial" w:eastAsia="Cambria" w:hAnsi="Arial" w:cs="Arial"/>
                <w:sz w:val="18"/>
                <w:szCs w:val="18"/>
              </w:rPr>
              <w:t>8</w:t>
            </w:r>
            <w:r w:rsidR="00CD6F91">
              <w:rPr>
                <w:rFonts w:ascii="Arial" w:eastAsia="Cambria" w:hAnsi="Arial" w:cs="Arial"/>
                <w:sz w:val="18"/>
                <w:szCs w:val="18"/>
              </w:rPr>
              <w:t>:</w:t>
            </w:r>
            <w:r>
              <w:rPr>
                <w:rFonts w:ascii="Arial" w:eastAsia="Cambria" w:hAnsi="Arial" w:cs="Arial"/>
                <w:sz w:val="18"/>
                <w:szCs w:val="18"/>
              </w:rPr>
              <w:t>5</w:t>
            </w:r>
            <w:r w:rsidR="00CD6F91">
              <w:rPr>
                <w:rFonts w:ascii="Arial" w:eastAsia="Cambria" w:hAnsi="Arial" w:cs="Arial"/>
                <w:sz w:val="18"/>
                <w:szCs w:val="18"/>
              </w:rPr>
              <w:t>5 (boys</w:t>
            </w:r>
            <w:r w:rsidR="006472E3">
              <w:rPr>
                <w:rFonts w:ascii="Arial" w:eastAsia="Cambria" w:hAnsi="Arial" w:cs="Arial"/>
                <w:sz w:val="18"/>
                <w:szCs w:val="18"/>
              </w:rPr>
              <w:t xml:space="preserve"> right</w:t>
            </w:r>
            <w:r w:rsidR="00CD6F91">
              <w:rPr>
                <w:rFonts w:ascii="Arial" w:eastAsia="Cambria" w:hAnsi="Arial" w:cs="Arial"/>
                <w:sz w:val="18"/>
                <w:szCs w:val="18"/>
              </w:rPr>
              <w:t>)</w:t>
            </w:r>
          </w:p>
        </w:tc>
        <w:tc>
          <w:tcPr>
            <w:tcW w:w="1661" w:type="dxa"/>
            <w:gridSpan w:val="3"/>
            <w:vAlign w:val="center"/>
          </w:tcPr>
          <w:p w14:paraId="224106BE" w14:textId="0C0BBE66" w:rsidR="00EF4E13" w:rsidRDefault="00D83F14" w:rsidP="006B141E">
            <w:pPr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1</w:t>
            </w:r>
            <w:r w:rsidR="003F5633">
              <w:rPr>
                <w:rFonts w:ascii="Arial" w:eastAsia="Cambria" w:hAnsi="Arial" w:cs="Arial"/>
                <w:sz w:val="18"/>
                <w:szCs w:val="18"/>
              </w:rPr>
              <w:t>0</w:t>
            </w:r>
            <w:r w:rsidR="00417D63">
              <w:rPr>
                <w:rFonts w:ascii="Arial" w:eastAsia="Cambria" w:hAnsi="Arial" w:cs="Arial"/>
                <w:sz w:val="18"/>
                <w:szCs w:val="18"/>
              </w:rPr>
              <w:t>:</w:t>
            </w:r>
            <w:r w:rsidR="006472E3">
              <w:rPr>
                <w:rFonts w:ascii="Arial" w:eastAsia="Cambria" w:hAnsi="Arial" w:cs="Arial"/>
                <w:sz w:val="18"/>
                <w:szCs w:val="18"/>
              </w:rPr>
              <w:t>25</w:t>
            </w:r>
            <w:r w:rsidR="00417D63">
              <w:rPr>
                <w:rFonts w:ascii="Arial" w:eastAsia="Cambria" w:hAnsi="Arial" w:cs="Arial"/>
                <w:sz w:val="18"/>
                <w:szCs w:val="18"/>
              </w:rPr>
              <w:t>-</w:t>
            </w:r>
            <w:r w:rsidR="00F803D7">
              <w:rPr>
                <w:rFonts w:ascii="Arial" w:eastAsia="Cambria" w:hAnsi="Arial" w:cs="Arial"/>
                <w:sz w:val="18"/>
                <w:szCs w:val="18"/>
              </w:rPr>
              <w:t>1</w:t>
            </w:r>
            <w:r w:rsidR="003F5633">
              <w:rPr>
                <w:rFonts w:ascii="Arial" w:eastAsia="Cambria" w:hAnsi="Arial" w:cs="Arial"/>
                <w:sz w:val="18"/>
                <w:szCs w:val="18"/>
              </w:rPr>
              <w:t>0</w:t>
            </w:r>
            <w:r w:rsidR="00417D63">
              <w:rPr>
                <w:rFonts w:ascii="Arial" w:eastAsia="Cambria" w:hAnsi="Arial" w:cs="Arial"/>
                <w:sz w:val="18"/>
                <w:szCs w:val="18"/>
              </w:rPr>
              <w:t>:</w:t>
            </w:r>
            <w:r w:rsidR="006472E3">
              <w:rPr>
                <w:rFonts w:ascii="Arial" w:eastAsia="Cambria" w:hAnsi="Arial" w:cs="Arial"/>
                <w:sz w:val="18"/>
                <w:szCs w:val="18"/>
              </w:rPr>
              <w:t>40</w:t>
            </w:r>
            <w:r>
              <w:rPr>
                <w:rFonts w:ascii="Arial" w:eastAsia="Cambria" w:hAnsi="Arial" w:cs="Arial"/>
                <w:sz w:val="18"/>
                <w:szCs w:val="18"/>
              </w:rPr>
              <w:t>(girls</w:t>
            </w:r>
            <w:r w:rsidR="006472E3">
              <w:rPr>
                <w:rFonts w:ascii="Arial" w:eastAsia="Cambria" w:hAnsi="Arial" w:cs="Arial"/>
                <w:sz w:val="18"/>
                <w:szCs w:val="18"/>
              </w:rPr>
              <w:t xml:space="preserve"> left</w:t>
            </w:r>
            <w:r>
              <w:rPr>
                <w:rFonts w:ascii="Arial" w:eastAsia="Cambria" w:hAnsi="Arial" w:cs="Arial"/>
                <w:sz w:val="18"/>
                <w:szCs w:val="18"/>
              </w:rPr>
              <w:t>)</w:t>
            </w:r>
          </w:p>
          <w:p w14:paraId="4200A13A" w14:textId="3CB474F9" w:rsidR="00D83F14" w:rsidRPr="00C60D56" w:rsidRDefault="00D83F14" w:rsidP="006B141E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1</w:t>
            </w:r>
            <w:r w:rsidR="003F5633">
              <w:rPr>
                <w:rFonts w:ascii="Arial" w:eastAsia="Cambria" w:hAnsi="Arial" w:cs="Arial"/>
                <w:sz w:val="18"/>
                <w:szCs w:val="18"/>
              </w:rPr>
              <w:t>0</w:t>
            </w:r>
            <w:r>
              <w:rPr>
                <w:rFonts w:ascii="Arial" w:eastAsia="Cambria" w:hAnsi="Arial" w:cs="Arial"/>
                <w:sz w:val="18"/>
                <w:szCs w:val="18"/>
              </w:rPr>
              <w:t>:</w:t>
            </w:r>
            <w:r w:rsidR="006472E3">
              <w:rPr>
                <w:rFonts w:ascii="Arial" w:eastAsia="Cambria" w:hAnsi="Arial" w:cs="Arial"/>
                <w:sz w:val="18"/>
                <w:szCs w:val="18"/>
              </w:rPr>
              <w:t>35</w:t>
            </w:r>
            <w:r w:rsidR="006B141E">
              <w:rPr>
                <w:rFonts w:ascii="Arial" w:eastAsia="Cambria" w:hAnsi="Arial" w:cs="Arial"/>
                <w:sz w:val="18"/>
                <w:szCs w:val="18"/>
              </w:rPr>
              <w:t>-</w:t>
            </w:r>
            <w:r>
              <w:rPr>
                <w:rFonts w:ascii="Arial" w:eastAsia="Cambria" w:hAnsi="Arial" w:cs="Arial"/>
                <w:sz w:val="18"/>
                <w:szCs w:val="18"/>
              </w:rPr>
              <w:t>1</w:t>
            </w:r>
            <w:r w:rsidR="006472E3">
              <w:rPr>
                <w:rFonts w:ascii="Arial" w:eastAsia="Cambria" w:hAnsi="Arial" w:cs="Arial"/>
                <w:sz w:val="18"/>
                <w:szCs w:val="18"/>
              </w:rPr>
              <w:t>0</w:t>
            </w:r>
            <w:r>
              <w:rPr>
                <w:rFonts w:ascii="Arial" w:eastAsia="Cambria" w:hAnsi="Arial" w:cs="Arial"/>
                <w:sz w:val="18"/>
                <w:szCs w:val="18"/>
              </w:rPr>
              <w:t>:</w:t>
            </w:r>
            <w:r w:rsidR="006472E3">
              <w:rPr>
                <w:rFonts w:ascii="Arial" w:eastAsia="Cambria" w:hAnsi="Arial" w:cs="Arial"/>
                <w:sz w:val="18"/>
                <w:szCs w:val="18"/>
              </w:rPr>
              <w:t>50</w:t>
            </w:r>
            <w:r w:rsidR="006B141E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mbria" w:hAnsi="Arial" w:cs="Arial"/>
                <w:sz w:val="18"/>
                <w:szCs w:val="18"/>
              </w:rPr>
              <w:t>(boys</w:t>
            </w:r>
            <w:r w:rsidR="006472E3">
              <w:rPr>
                <w:rFonts w:ascii="Arial" w:eastAsia="Cambria" w:hAnsi="Arial" w:cs="Arial"/>
                <w:sz w:val="18"/>
                <w:szCs w:val="18"/>
              </w:rPr>
              <w:t xml:space="preserve"> right</w:t>
            </w:r>
            <w:r>
              <w:rPr>
                <w:rFonts w:ascii="Arial" w:eastAsia="Cambria" w:hAnsi="Arial" w:cs="Arial"/>
                <w:sz w:val="18"/>
                <w:szCs w:val="18"/>
              </w:rPr>
              <w:t>)</w:t>
            </w:r>
          </w:p>
        </w:tc>
        <w:tc>
          <w:tcPr>
            <w:tcW w:w="1524" w:type="dxa"/>
            <w:vAlign w:val="center"/>
          </w:tcPr>
          <w:p w14:paraId="653986A0" w14:textId="07EB7F5A" w:rsidR="00EF4E13" w:rsidRPr="00C60D56" w:rsidRDefault="00EF4E13" w:rsidP="0028035B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F4E13" w:rsidRPr="002B021C" w14:paraId="2AA67633" w14:textId="77777777" w:rsidTr="001839D8">
        <w:trPr>
          <w:trHeight w:val="283"/>
        </w:trPr>
        <w:tc>
          <w:tcPr>
            <w:tcW w:w="4502" w:type="dxa"/>
            <w:gridSpan w:val="4"/>
            <w:vAlign w:val="center"/>
          </w:tcPr>
          <w:p w14:paraId="62E8E21B" w14:textId="5587282E" w:rsidR="00EF4E13" w:rsidRPr="00A550CE" w:rsidRDefault="00EF4E13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1599" w:type="dxa"/>
            <w:gridSpan w:val="2"/>
            <w:vAlign w:val="center"/>
          </w:tcPr>
          <w:p w14:paraId="433001FE" w14:textId="5E461760" w:rsidR="00EF4E13" w:rsidRPr="00C60D56" w:rsidRDefault="00230E36" w:rsidP="00827EA0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>8</w:t>
            </w:r>
            <w:r w:rsidR="00417D63">
              <w:rPr>
                <w:rFonts w:ascii="Arial" w:eastAsia="Cambria" w:hAnsi="Arial" w:cs="Arial"/>
                <w:sz w:val="18"/>
                <w:szCs w:val="18"/>
                <w:lang w:val="fr-CH"/>
              </w:rPr>
              <w:t>:</w:t>
            </w:r>
            <w:proofErr w:type="gramEnd"/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>50</w:t>
            </w:r>
          </w:p>
        </w:tc>
        <w:tc>
          <w:tcPr>
            <w:tcW w:w="1661" w:type="dxa"/>
            <w:gridSpan w:val="3"/>
            <w:vAlign w:val="center"/>
          </w:tcPr>
          <w:p w14:paraId="6C2D4146" w14:textId="25628367" w:rsidR="00EF4E13" w:rsidRPr="00C60D56" w:rsidRDefault="003934C7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>1</w:t>
            </w:r>
            <w:r w:rsidR="006B141E">
              <w:rPr>
                <w:rFonts w:ascii="Arial" w:eastAsia="Cambria" w:hAnsi="Arial" w:cs="Arial"/>
                <w:sz w:val="18"/>
                <w:szCs w:val="18"/>
                <w:lang w:val="fr-CH"/>
              </w:rPr>
              <w:t>1</w:t>
            </w:r>
            <w:r w:rsidR="00417D63">
              <w:rPr>
                <w:rFonts w:ascii="Arial" w:eastAsia="Cambria" w:hAnsi="Arial" w:cs="Arial"/>
                <w:sz w:val="18"/>
                <w:szCs w:val="18"/>
                <w:lang w:val="fr-CH"/>
              </w:rPr>
              <w:t>:</w:t>
            </w:r>
            <w:proofErr w:type="gramEnd"/>
            <w:r w:rsidR="006B141E">
              <w:rPr>
                <w:rFonts w:ascii="Arial" w:eastAsia="Cambria" w:hAnsi="Arial" w:cs="Arial"/>
                <w:sz w:val="18"/>
                <w:szCs w:val="18"/>
                <w:lang w:val="fr-CH"/>
              </w:rPr>
              <w:t>00</w:t>
            </w:r>
          </w:p>
        </w:tc>
        <w:tc>
          <w:tcPr>
            <w:tcW w:w="1524" w:type="dxa"/>
            <w:vAlign w:val="center"/>
          </w:tcPr>
          <w:p w14:paraId="1B37117C" w14:textId="122D69BB" w:rsidR="00EF4E13" w:rsidRPr="00C60D56" w:rsidRDefault="00EF4E13" w:rsidP="008308C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EF4E13" w:rsidRPr="007F4954" w14:paraId="7A5F090A" w14:textId="77777777" w:rsidTr="001839D8">
        <w:trPr>
          <w:trHeight w:val="283"/>
        </w:trPr>
        <w:tc>
          <w:tcPr>
            <w:tcW w:w="4502" w:type="dxa"/>
            <w:gridSpan w:val="4"/>
            <w:vAlign w:val="center"/>
          </w:tcPr>
          <w:p w14:paraId="4F114630" w14:textId="439AE97E" w:rsidR="00EF4E13" w:rsidRPr="00A550CE" w:rsidRDefault="00EF4E13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i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n place</w:t>
            </w:r>
          </w:p>
        </w:tc>
        <w:tc>
          <w:tcPr>
            <w:tcW w:w="1599" w:type="dxa"/>
            <w:gridSpan w:val="2"/>
            <w:vAlign w:val="center"/>
          </w:tcPr>
          <w:p w14:paraId="00B5068F" w14:textId="3DCD1863" w:rsidR="00EF4E13" w:rsidRPr="00C60D56" w:rsidRDefault="003934C7" w:rsidP="00140014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de-CH"/>
              </w:rPr>
              <w:t>8</w:t>
            </w:r>
            <w:r w:rsidR="00417D63">
              <w:rPr>
                <w:rFonts w:ascii="Arial" w:eastAsia="Cambria" w:hAnsi="Arial" w:cs="Arial"/>
                <w:sz w:val="18"/>
                <w:szCs w:val="18"/>
                <w:lang w:val="de-CH"/>
              </w:rPr>
              <w:t>:</w:t>
            </w:r>
            <w:r w:rsidR="00D450BD">
              <w:rPr>
                <w:rFonts w:ascii="Arial" w:eastAsia="Cambria" w:hAnsi="Arial" w:cs="Arial"/>
                <w:sz w:val="18"/>
                <w:szCs w:val="18"/>
                <w:lang w:val="de-CH"/>
              </w:rPr>
              <w:t>5</w:t>
            </w:r>
            <w:r w:rsidR="00105061">
              <w:rPr>
                <w:rFonts w:ascii="Arial" w:eastAsia="Cambria" w:hAnsi="Arial" w:cs="Arial"/>
                <w:sz w:val="18"/>
                <w:szCs w:val="18"/>
                <w:lang w:val="de-CH"/>
              </w:rPr>
              <w:t>5</w:t>
            </w:r>
          </w:p>
        </w:tc>
        <w:tc>
          <w:tcPr>
            <w:tcW w:w="1661" w:type="dxa"/>
            <w:gridSpan w:val="3"/>
            <w:vAlign w:val="center"/>
          </w:tcPr>
          <w:p w14:paraId="317A20E8" w14:textId="77436CAA" w:rsidR="00EF4E13" w:rsidRPr="00C60D56" w:rsidRDefault="00596F43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de-CH"/>
              </w:rPr>
              <w:t>1</w:t>
            </w:r>
            <w:r w:rsidR="003934C7">
              <w:rPr>
                <w:rFonts w:ascii="Arial" w:eastAsia="Cambria" w:hAnsi="Arial" w:cs="Arial"/>
                <w:sz w:val="18"/>
                <w:szCs w:val="18"/>
                <w:lang w:val="de-CH"/>
              </w:rPr>
              <w:t>1</w:t>
            </w:r>
            <w:r w:rsidR="00417D63">
              <w:rPr>
                <w:rFonts w:ascii="Arial" w:eastAsia="Cambria" w:hAnsi="Arial" w:cs="Arial"/>
                <w:sz w:val="18"/>
                <w:szCs w:val="18"/>
                <w:lang w:val="de-CH"/>
              </w:rPr>
              <w:t>:</w:t>
            </w:r>
            <w:r w:rsidR="003934C7">
              <w:rPr>
                <w:rFonts w:ascii="Arial" w:eastAsia="Cambria" w:hAnsi="Arial" w:cs="Arial"/>
                <w:sz w:val="18"/>
                <w:szCs w:val="18"/>
                <w:lang w:val="de-CH"/>
              </w:rPr>
              <w:t>0</w:t>
            </w:r>
            <w:r w:rsidR="006B141E">
              <w:rPr>
                <w:rFonts w:ascii="Arial" w:eastAsia="Cambria" w:hAnsi="Arial" w:cs="Arial"/>
                <w:sz w:val="18"/>
                <w:szCs w:val="18"/>
                <w:lang w:val="de-CH"/>
              </w:rPr>
              <w:t>5</w:t>
            </w:r>
          </w:p>
        </w:tc>
        <w:tc>
          <w:tcPr>
            <w:tcW w:w="1524" w:type="dxa"/>
            <w:vAlign w:val="center"/>
          </w:tcPr>
          <w:p w14:paraId="64BE7A19" w14:textId="3FC6B693" w:rsidR="00EF4E13" w:rsidRPr="00C60D56" w:rsidRDefault="00EF4E13" w:rsidP="008308CE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EF4E13" w:rsidRPr="007F4954" w14:paraId="3FEA23B9" w14:textId="77777777" w:rsidTr="001839D8">
        <w:trPr>
          <w:trHeight w:val="283"/>
        </w:trPr>
        <w:tc>
          <w:tcPr>
            <w:tcW w:w="4502" w:type="dxa"/>
            <w:gridSpan w:val="4"/>
            <w:vAlign w:val="center"/>
          </w:tcPr>
          <w:p w14:paraId="2AEABD6B" w14:textId="3AA0EF01" w:rsidR="00EF4E13" w:rsidRPr="00A550CE" w:rsidRDefault="00EF4E13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</w:p>
        </w:tc>
        <w:tc>
          <w:tcPr>
            <w:tcW w:w="1599" w:type="dxa"/>
            <w:gridSpan w:val="2"/>
            <w:vAlign w:val="center"/>
          </w:tcPr>
          <w:p w14:paraId="524568FF" w14:textId="73B7CA95" w:rsidR="00EF4E13" w:rsidRPr="00C60D56" w:rsidRDefault="003934C7" w:rsidP="00140014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de-CH"/>
              </w:rPr>
              <w:t>8</w:t>
            </w:r>
            <w:r w:rsidR="00417D63">
              <w:rPr>
                <w:rFonts w:ascii="Arial" w:eastAsia="Cambria" w:hAnsi="Arial" w:cs="Arial"/>
                <w:sz w:val="18"/>
                <w:szCs w:val="18"/>
                <w:lang w:val="de-CH"/>
              </w:rPr>
              <w:t>:</w:t>
            </w:r>
            <w:r w:rsidR="00D450BD">
              <w:rPr>
                <w:rFonts w:ascii="Arial" w:eastAsia="Cambria" w:hAnsi="Arial" w:cs="Arial"/>
                <w:sz w:val="18"/>
                <w:szCs w:val="18"/>
                <w:lang w:val="de-CH"/>
              </w:rPr>
              <w:t>5</w:t>
            </w:r>
            <w:r>
              <w:rPr>
                <w:rFonts w:ascii="Arial" w:eastAsia="Cambria" w:hAnsi="Arial" w:cs="Arial"/>
                <w:sz w:val="18"/>
                <w:szCs w:val="18"/>
                <w:lang w:val="de-CH"/>
              </w:rPr>
              <w:t>2</w:t>
            </w:r>
          </w:p>
        </w:tc>
        <w:tc>
          <w:tcPr>
            <w:tcW w:w="1661" w:type="dxa"/>
            <w:gridSpan w:val="3"/>
            <w:vAlign w:val="center"/>
          </w:tcPr>
          <w:p w14:paraId="6F36D5B7" w14:textId="7AC37BBE" w:rsidR="00EF4E13" w:rsidRPr="00C60D56" w:rsidRDefault="00D450BD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de-CH"/>
              </w:rPr>
              <w:t>1</w:t>
            </w:r>
            <w:r w:rsidR="006B141E">
              <w:rPr>
                <w:rFonts w:ascii="Arial" w:eastAsia="Cambria" w:hAnsi="Arial" w:cs="Arial"/>
                <w:sz w:val="18"/>
                <w:szCs w:val="18"/>
                <w:lang w:val="de-CH"/>
              </w:rPr>
              <w:t>1</w:t>
            </w:r>
            <w:r w:rsidR="004B6BEC">
              <w:rPr>
                <w:rFonts w:ascii="Arial" w:eastAsia="Cambria" w:hAnsi="Arial" w:cs="Arial"/>
                <w:sz w:val="18"/>
                <w:szCs w:val="18"/>
                <w:lang w:val="de-CH"/>
              </w:rPr>
              <w:t>:</w:t>
            </w:r>
            <w:r w:rsidR="006B141E">
              <w:rPr>
                <w:rFonts w:ascii="Arial" w:eastAsia="Cambria" w:hAnsi="Arial" w:cs="Arial"/>
                <w:sz w:val="18"/>
                <w:szCs w:val="18"/>
                <w:lang w:val="de-CH"/>
              </w:rPr>
              <w:t>03</w:t>
            </w:r>
          </w:p>
        </w:tc>
        <w:tc>
          <w:tcPr>
            <w:tcW w:w="1524" w:type="dxa"/>
            <w:vAlign w:val="center"/>
          </w:tcPr>
          <w:p w14:paraId="0A718439" w14:textId="15CC5513" w:rsidR="00EF4E13" w:rsidRPr="00C60D56" w:rsidRDefault="00EF4E13" w:rsidP="0028035B">
            <w:pPr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EF4E13" w:rsidRPr="007F4954" w14:paraId="21297763" w14:textId="77777777" w:rsidTr="001839D8">
        <w:trPr>
          <w:trHeight w:val="283"/>
        </w:trPr>
        <w:tc>
          <w:tcPr>
            <w:tcW w:w="4502" w:type="dxa"/>
            <w:gridSpan w:val="4"/>
            <w:vAlign w:val="center"/>
          </w:tcPr>
          <w:p w14:paraId="14693FB5" w14:textId="65446F72" w:rsidR="00EF4E13" w:rsidRPr="00A550CE" w:rsidRDefault="00EF4E13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in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place</w:t>
            </w:r>
          </w:p>
        </w:tc>
        <w:tc>
          <w:tcPr>
            <w:tcW w:w="1599" w:type="dxa"/>
            <w:gridSpan w:val="2"/>
            <w:vAlign w:val="center"/>
          </w:tcPr>
          <w:p w14:paraId="260DF68B" w14:textId="031D0E68" w:rsidR="00EF4E13" w:rsidRPr="00C60D56" w:rsidRDefault="003934C7" w:rsidP="00140014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>8</w:t>
            </w:r>
            <w:r w:rsidR="00417D63">
              <w:rPr>
                <w:rFonts w:ascii="Arial" w:eastAsia="Cambria" w:hAnsi="Arial" w:cs="Arial"/>
                <w:sz w:val="18"/>
                <w:szCs w:val="18"/>
                <w:lang w:val="fr-CH"/>
              </w:rPr>
              <w:t>:</w:t>
            </w:r>
            <w:proofErr w:type="gramEnd"/>
            <w:r w:rsidR="00D450BD">
              <w:rPr>
                <w:rFonts w:ascii="Arial" w:eastAsia="Cambria" w:hAnsi="Arial" w:cs="Arial"/>
                <w:sz w:val="18"/>
                <w:szCs w:val="18"/>
                <w:lang w:val="fr-CH"/>
              </w:rPr>
              <w:t>55</w:t>
            </w:r>
          </w:p>
        </w:tc>
        <w:tc>
          <w:tcPr>
            <w:tcW w:w="1661" w:type="dxa"/>
            <w:gridSpan w:val="3"/>
            <w:vAlign w:val="center"/>
          </w:tcPr>
          <w:p w14:paraId="78FE3E48" w14:textId="2071CE86" w:rsidR="00EF4E13" w:rsidRPr="00C60D56" w:rsidRDefault="0015025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>1</w:t>
            </w:r>
            <w:r w:rsidR="003934C7">
              <w:rPr>
                <w:rFonts w:ascii="Arial" w:eastAsia="Cambria" w:hAnsi="Arial" w:cs="Arial"/>
                <w:sz w:val="18"/>
                <w:szCs w:val="18"/>
                <w:lang w:val="fr-CH"/>
              </w:rPr>
              <w:t>1</w:t>
            </w:r>
            <w:r w:rsidR="00417D63">
              <w:rPr>
                <w:rFonts w:ascii="Arial" w:eastAsia="Cambria" w:hAnsi="Arial" w:cs="Arial"/>
                <w:sz w:val="18"/>
                <w:szCs w:val="18"/>
                <w:lang w:val="fr-CH"/>
              </w:rPr>
              <w:t>:</w:t>
            </w:r>
            <w:proofErr w:type="gramEnd"/>
            <w:r w:rsidR="003934C7">
              <w:rPr>
                <w:rFonts w:ascii="Arial" w:eastAsia="Cambria" w:hAnsi="Arial" w:cs="Arial"/>
                <w:sz w:val="18"/>
                <w:szCs w:val="18"/>
                <w:lang w:val="fr-CH"/>
              </w:rPr>
              <w:t>0</w:t>
            </w:r>
            <w:r w:rsidR="006B141E">
              <w:rPr>
                <w:rFonts w:ascii="Arial" w:eastAsia="Cambria" w:hAnsi="Arial" w:cs="Arial"/>
                <w:sz w:val="18"/>
                <w:szCs w:val="18"/>
                <w:lang w:val="fr-CH"/>
              </w:rPr>
              <w:t>5</w:t>
            </w:r>
          </w:p>
        </w:tc>
        <w:tc>
          <w:tcPr>
            <w:tcW w:w="1524" w:type="dxa"/>
            <w:vAlign w:val="center"/>
          </w:tcPr>
          <w:p w14:paraId="24BDD1E1" w14:textId="362AEF35" w:rsidR="00EF4E13" w:rsidRPr="00C60D56" w:rsidRDefault="00EF4E13" w:rsidP="0028035B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EF4E13" w:rsidRPr="00CE4587" w14:paraId="54533AC4" w14:textId="77777777" w:rsidTr="001839D8">
        <w:trPr>
          <w:trHeight w:val="283"/>
        </w:trPr>
        <w:tc>
          <w:tcPr>
            <w:tcW w:w="2092" w:type="dxa"/>
            <w:vAlign w:val="center"/>
          </w:tcPr>
          <w:p w14:paraId="33E4C016" w14:textId="30958761" w:rsidR="00EF4E13" w:rsidRPr="00A550CE" w:rsidRDefault="00EF4E13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1284" w:type="dxa"/>
            <w:gridSpan w:val="2"/>
            <w:vAlign w:val="center"/>
          </w:tcPr>
          <w:p w14:paraId="74BBA3A7" w14:textId="77777777" w:rsidR="00EF4E13" w:rsidRPr="00A550CE" w:rsidRDefault="00EF4E13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4D9D0267" w14:textId="69CFF911" w:rsidR="00EF4E13" w:rsidRPr="00A550CE" w:rsidRDefault="003F5633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2</w:t>
            </w:r>
          </w:p>
        </w:tc>
        <w:tc>
          <w:tcPr>
            <w:tcW w:w="1126" w:type="dxa"/>
            <w:vAlign w:val="center"/>
          </w:tcPr>
          <w:p w14:paraId="651CCD55" w14:textId="77777777" w:rsidR="00EF4E13" w:rsidRPr="00A550CE" w:rsidRDefault="00EF4E13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771DCB2C" w14:textId="104CDD14" w:rsidR="00EF4E13" w:rsidRPr="00A550CE" w:rsidRDefault="003F5633" w:rsidP="00C60D56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25</w:t>
            </w:r>
            <w:r w:rsidR="00D83F14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s.</w:t>
            </w:r>
          </w:p>
        </w:tc>
        <w:tc>
          <w:tcPr>
            <w:tcW w:w="1599" w:type="dxa"/>
            <w:gridSpan w:val="2"/>
            <w:vAlign w:val="center"/>
          </w:tcPr>
          <w:p w14:paraId="5671DC79" w14:textId="4D8D8BCD" w:rsidR="00EF4E13" w:rsidRPr="00C60D56" w:rsidRDefault="00BD7DCB" w:rsidP="00140014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 xml:space="preserve">2 min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>before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 xml:space="preserve"> start</w:t>
            </w:r>
          </w:p>
        </w:tc>
        <w:tc>
          <w:tcPr>
            <w:tcW w:w="1661" w:type="dxa"/>
            <w:gridSpan w:val="3"/>
            <w:vAlign w:val="center"/>
          </w:tcPr>
          <w:p w14:paraId="364BFE34" w14:textId="285AA38D" w:rsidR="00EF4E13" w:rsidRPr="00C60D56" w:rsidRDefault="00BD7DCB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 xml:space="preserve">2 min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>before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 xml:space="preserve"> start</w:t>
            </w:r>
          </w:p>
        </w:tc>
        <w:tc>
          <w:tcPr>
            <w:tcW w:w="1524" w:type="dxa"/>
            <w:vAlign w:val="center"/>
          </w:tcPr>
          <w:p w14:paraId="4D085936" w14:textId="1D752F49" w:rsidR="00EF4E13" w:rsidRPr="00C60D56" w:rsidRDefault="00EF4E13" w:rsidP="00140014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EF4E13" w:rsidRPr="00CE4587" w14:paraId="70C6A9A7" w14:textId="77777777" w:rsidTr="001839D8">
        <w:trPr>
          <w:trHeight w:val="283"/>
        </w:trPr>
        <w:tc>
          <w:tcPr>
            <w:tcW w:w="4502" w:type="dxa"/>
            <w:gridSpan w:val="4"/>
            <w:tcBorders>
              <w:bottom w:val="single" w:sz="4" w:space="0" w:color="auto"/>
            </w:tcBorders>
            <w:vAlign w:val="center"/>
          </w:tcPr>
          <w:p w14:paraId="18025C5A" w14:textId="61A0106F" w:rsidR="00EF4E13" w:rsidRPr="00A550CE" w:rsidRDefault="00EF4E13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first racer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vAlign w:val="center"/>
          </w:tcPr>
          <w:p w14:paraId="3444FF26" w14:textId="32948F50" w:rsidR="00EF4E13" w:rsidRDefault="00A5551D" w:rsidP="00140014">
            <w:pPr>
              <w:jc w:val="center"/>
              <w:rPr>
                <w:rFonts w:ascii="Arial" w:eastAsia="Cambria" w:hAnsi="Arial" w:cs="Arial"/>
                <w:b/>
                <w:szCs w:val="24"/>
                <w:lang w:val="fr-CH"/>
              </w:rPr>
            </w:pPr>
            <w:proofErr w:type="gramStart"/>
            <w:r>
              <w:rPr>
                <w:rFonts w:ascii="Arial" w:eastAsia="Cambria" w:hAnsi="Arial" w:cs="Arial"/>
                <w:b/>
                <w:szCs w:val="24"/>
                <w:lang w:val="fr-CH"/>
              </w:rPr>
              <w:t>9</w:t>
            </w:r>
            <w:r w:rsidR="00417D63">
              <w:rPr>
                <w:rFonts w:ascii="Arial" w:eastAsia="Cambria" w:hAnsi="Arial" w:cs="Arial"/>
                <w:b/>
                <w:szCs w:val="24"/>
                <w:lang w:val="fr-CH"/>
              </w:rPr>
              <w:t>:</w:t>
            </w:r>
            <w:proofErr w:type="gramEnd"/>
            <w:r w:rsidR="00CD6F91">
              <w:rPr>
                <w:rFonts w:ascii="Arial" w:eastAsia="Cambria" w:hAnsi="Arial" w:cs="Arial"/>
                <w:b/>
                <w:szCs w:val="24"/>
                <w:lang w:val="fr-CH"/>
              </w:rPr>
              <w:t>0</w:t>
            </w:r>
            <w:r w:rsidR="00140014">
              <w:rPr>
                <w:rFonts w:ascii="Arial" w:eastAsia="Cambria" w:hAnsi="Arial" w:cs="Arial"/>
                <w:b/>
                <w:szCs w:val="24"/>
                <w:lang w:val="fr-CH"/>
              </w:rPr>
              <w:t>0</w:t>
            </w:r>
            <w:r w:rsidR="00D83F14">
              <w:rPr>
                <w:rFonts w:ascii="Arial" w:eastAsia="Cambria" w:hAnsi="Arial" w:cs="Arial"/>
                <w:b/>
                <w:szCs w:val="24"/>
                <w:lang w:val="fr-CH"/>
              </w:rPr>
              <w:t xml:space="preserve"> (girls)</w:t>
            </w:r>
          </w:p>
          <w:p w14:paraId="6BAE78B0" w14:textId="4FECDE5A" w:rsidR="00D83F14" w:rsidRPr="00C60D56" w:rsidRDefault="00A5551D" w:rsidP="00140014">
            <w:pPr>
              <w:jc w:val="center"/>
              <w:rPr>
                <w:rFonts w:ascii="Arial" w:eastAsia="Cambria" w:hAnsi="Arial" w:cs="Arial"/>
                <w:b/>
                <w:szCs w:val="24"/>
                <w:lang w:val="fr-CH"/>
              </w:rPr>
            </w:pPr>
            <w:proofErr w:type="gramStart"/>
            <w:r>
              <w:rPr>
                <w:rFonts w:ascii="Arial" w:eastAsia="Cambria" w:hAnsi="Arial" w:cs="Arial"/>
                <w:b/>
                <w:szCs w:val="24"/>
                <w:lang w:val="fr-CH"/>
              </w:rPr>
              <w:t>9</w:t>
            </w:r>
            <w:r w:rsidR="00D83F14">
              <w:rPr>
                <w:rFonts w:ascii="Arial" w:eastAsia="Cambria" w:hAnsi="Arial" w:cs="Arial"/>
                <w:b/>
                <w:szCs w:val="24"/>
                <w:lang w:val="fr-CH"/>
              </w:rPr>
              <w:t>:</w:t>
            </w:r>
            <w:proofErr w:type="gramEnd"/>
            <w:r w:rsidR="006472E3">
              <w:rPr>
                <w:rFonts w:ascii="Arial" w:eastAsia="Cambria" w:hAnsi="Arial" w:cs="Arial"/>
                <w:b/>
                <w:szCs w:val="24"/>
                <w:lang w:val="fr-CH"/>
              </w:rPr>
              <w:t>40</w:t>
            </w:r>
            <w:r w:rsidR="00D83F14">
              <w:rPr>
                <w:rFonts w:ascii="Arial" w:eastAsia="Cambria" w:hAnsi="Arial" w:cs="Arial"/>
                <w:b/>
                <w:szCs w:val="24"/>
                <w:lang w:val="fr-CH"/>
              </w:rPr>
              <w:t xml:space="preserve"> (boys)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vAlign w:val="center"/>
          </w:tcPr>
          <w:p w14:paraId="624CED7A" w14:textId="43B30D72" w:rsidR="00EF4E13" w:rsidRDefault="004B6BEC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1</w:t>
            </w:r>
            <w:r w:rsidR="006472E3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1</w:t>
            </w:r>
            <w:r w:rsidR="00417D63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:</w:t>
            </w:r>
            <w:r w:rsidR="006472E3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0</w:t>
            </w:r>
            <w:r w:rsidR="00B53C7C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0</w:t>
            </w:r>
            <w:r w:rsidR="00490D59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(girls)</w:t>
            </w:r>
          </w:p>
          <w:p w14:paraId="78DA37ED" w14:textId="287FA87D" w:rsidR="00490D59" w:rsidRPr="00C60D56" w:rsidRDefault="00490D59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1</w:t>
            </w:r>
            <w:r w:rsidR="003F5633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1</w:t>
            </w:r>
            <w:r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:</w:t>
            </w:r>
            <w:r w:rsidR="006472E3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25</w:t>
            </w:r>
            <w:r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(boys)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16C72442" w14:textId="3BED9812" w:rsidR="00EF4E13" w:rsidRPr="00C60D56" w:rsidRDefault="00EF4E13" w:rsidP="00140014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41262E" w:rsidRPr="00CE4587" w14:paraId="758E44AF" w14:textId="77777777" w:rsidTr="00C74179">
        <w:trPr>
          <w:trHeight w:val="170"/>
        </w:trPr>
        <w:tc>
          <w:tcPr>
            <w:tcW w:w="928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41262E" w:rsidRPr="00A550CE" w:rsidRDefault="0041262E" w:rsidP="00B31769">
            <w:pPr>
              <w:jc w:val="center"/>
              <w:rPr>
                <w:rFonts w:ascii="Arial" w:eastAsia="Arial Unicode MS" w:hAnsi="Arial" w:cs="Arial"/>
                <w:b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EF4E13" w:rsidRPr="00C60D56" w14:paraId="677A9753" w14:textId="77777777" w:rsidTr="001839D8">
        <w:trPr>
          <w:trHeight w:val="283"/>
        </w:trPr>
        <w:tc>
          <w:tcPr>
            <w:tcW w:w="4502" w:type="dxa"/>
            <w:gridSpan w:val="4"/>
            <w:tcBorders>
              <w:bottom w:val="nil"/>
            </w:tcBorders>
            <w:vAlign w:val="center"/>
          </w:tcPr>
          <w:p w14:paraId="21CE0B28" w14:textId="40E4E05D" w:rsidR="00EF4E13" w:rsidRPr="00A550CE" w:rsidRDefault="00EF4E13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nterval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</w:p>
        </w:tc>
        <w:tc>
          <w:tcPr>
            <w:tcW w:w="1599" w:type="dxa"/>
            <w:gridSpan w:val="2"/>
            <w:tcBorders>
              <w:bottom w:val="nil"/>
            </w:tcBorders>
            <w:vAlign w:val="center"/>
          </w:tcPr>
          <w:p w14:paraId="2A122CCA" w14:textId="154611BA" w:rsidR="00EF4E13" w:rsidRPr="00C60D56" w:rsidRDefault="00230E36" w:rsidP="00B31769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20</w:t>
            </w:r>
            <w:r w:rsidR="004B6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s.</w:t>
            </w:r>
          </w:p>
        </w:tc>
        <w:tc>
          <w:tcPr>
            <w:tcW w:w="1661" w:type="dxa"/>
            <w:gridSpan w:val="3"/>
            <w:tcBorders>
              <w:bottom w:val="nil"/>
            </w:tcBorders>
            <w:vAlign w:val="center"/>
          </w:tcPr>
          <w:p w14:paraId="54200A5F" w14:textId="77777777" w:rsidR="00EF4E13" w:rsidRPr="00C60D56" w:rsidRDefault="00EF4E13" w:rsidP="00B31769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14:paraId="317B6FBE" w14:textId="13F25E80" w:rsidR="00EF4E13" w:rsidRPr="00C60D56" w:rsidRDefault="00EF4E13" w:rsidP="00B31769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F4E13" w:rsidRPr="00A46725" w14:paraId="6335F3C1" w14:textId="77777777" w:rsidTr="001839D8">
        <w:trPr>
          <w:trHeight w:val="283"/>
        </w:trPr>
        <w:tc>
          <w:tcPr>
            <w:tcW w:w="4502" w:type="dxa"/>
            <w:gridSpan w:val="4"/>
            <w:vAlign w:val="center"/>
          </w:tcPr>
          <w:p w14:paraId="71717334" w14:textId="2B02149F" w:rsidR="00EF4E13" w:rsidRPr="00A550CE" w:rsidRDefault="00EF4E13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Intermediate times</w:t>
            </w:r>
          </w:p>
        </w:tc>
        <w:tc>
          <w:tcPr>
            <w:tcW w:w="1599" w:type="dxa"/>
            <w:gridSpan w:val="2"/>
            <w:vAlign w:val="center"/>
          </w:tcPr>
          <w:p w14:paraId="09D48515" w14:textId="3540A0FF" w:rsidR="00EF4E13" w:rsidRPr="00C60D56" w:rsidRDefault="00624180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1</w:t>
            </w:r>
          </w:p>
        </w:tc>
        <w:tc>
          <w:tcPr>
            <w:tcW w:w="1661" w:type="dxa"/>
            <w:gridSpan w:val="3"/>
            <w:vAlign w:val="center"/>
          </w:tcPr>
          <w:p w14:paraId="0F7BC434" w14:textId="77777777" w:rsidR="00EF4E13" w:rsidRPr="00C60D56" w:rsidRDefault="00EF4E13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524" w:type="dxa"/>
            <w:vAlign w:val="center"/>
          </w:tcPr>
          <w:p w14:paraId="2C1CAD6D" w14:textId="0E3B2EB6" w:rsidR="00EF4E13" w:rsidRPr="00C60D56" w:rsidRDefault="00EF4E13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EF4E13" w:rsidRPr="00A46725" w14:paraId="04460B8D" w14:textId="77777777" w:rsidTr="001839D8">
        <w:trPr>
          <w:trHeight w:val="283"/>
        </w:trPr>
        <w:tc>
          <w:tcPr>
            <w:tcW w:w="4502" w:type="dxa"/>
            <w:gridSpan w:val="4"/>
            <w:vAlign w:val="center"/>
          </w:tcPr>
          <w:p w14:paraId="378E5546" w14:textId="0E35C23E" w:rsidR="00EF4E13" w:rsidRPr="00A550CE" w:rsidRDefault="00EF4E13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Course setters</w:t>
            </w:r>
          </w:p>
        </w:tc>
        <w:tc>
          <w:tcPr>
            <w:tcW w:w="1599" w:type="dxa"/>
            <w:gridSpan w:val="2"/>
            <w:vAlign w:val="center"/>
          </w:tcPr>
          <w:p w14:paraId="13AE20BD" w14:textId="33B1EB6D" w:rsidR="005F7436" w:rsidRPr="00C60D56" w:rsidRDefault="003F5633" w:rsidP="003F5633">
            <w:pPr>
              <w:ind w:left="-108" w:right="-144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D.Dorss</w:t>
            </w:r>
            <w:proofErr w:type="spellEnd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(LAT)</w:t>
            </w:r>
          </w:p>
        </w:tc>
        <w:tc>
          <w:tcPr>
            <w:tcW w:w="1661" w:type="dxa"/>
            <w:gridSpan w:val="3"/>
            <w:vAlign w:val="center"/>
          </w:tcPr>
          <w:p w14:paraId="0DA65F94" w14:textId="347EF092" w:rsidR="005F7436" w:rsidRPr="00C60D56" w:rsidRDefault="003F5633" w:rsidP="003F5633">
            <w:pPr>
              <w:ind w:right="-144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TBA</w:t>
            </w:r>
          </w:p>
        </w:tc>
        <w:tc>
          <w:tcPr>
            <w:tcW w:w="1524" w:type="dxa"/>
            <w:vAlign w:val="center"/>
          </w:tcPr>
          <w:p w14:paraId="6A6A1F77" w14:textId="432A8D43" w:rsidR="00EF4E13" w:rsidRPr="00C60D56" w:rsidRDefault="00EF4E13" w:rsidP="00307059">
            <w:pPr>
              <w:ind w:left="-108" w:right="-144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F4E13" w:rsidRPr="00A46725" w14:paraId="723F7DD1" w14:textId="77777777" w:rsidTr="001839D8">
        <w:trPr>
          <w:trHeight w:val="283"/>
        </w:trPr>
        <w:tc>
          <w:tcPr>
            <w:tcW w:w="4502" w:type="dxa"/>
            <w:gridSpan w:val="4"/>
            <w:vAlign w:val="center"/>
          </w:tcPr>
          <w:p w14:paraId="554EF716" w14:textId="2AF783A4" w:rsidR="00EF4E13" w:rsidRPr="00900D23" w:rsidRDefault="00EF4E13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1B62466F" w14:textId="77777777" w:rsidR="00EF4E13" w:rsidRPr="00C60D56" w:rsidRDefault="00EF4E13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vAlign w:val="center"/>
          </w:tcPr>
          <w:p w14:paraId="5169E733" w14:textId="4D1435D7" w:rsidR="00EF4E13" w:rsidRPr="00C60D56" w:rsidRDefault="00EF4E13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6D7720E" w14:textId="77777777" w:rsidR="00EF4E13" w:rsidRPr="00C60D56" w:rsidRDefault="00EF4E13" w:rsidP="00307059">
            <w:pPr>
              <w:ind w:left="-108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F4E13" w:rsidRPr="00A46725" w14:paraId="08D26BDB" w14:textId="77777777" w:rsidTr="00C74179">
        <w:trPr>
          <w:trHeight w:val="170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06B27F83" w14:textId="77777777" w:rsidR="00EF4E13" w:rsidRPr="00900D23" w:rsidRDefault="00EF4E13" w:rsidP="00EF4E13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EF4E13" w:rsidRPr="00A46725" w14:paraId="123B9ABC" w14:textId="77777777" w:rsidTr="00EF4E13">
        <w:trPr>
          <w:trHeight w:val="283"/>
        </w:trPr>
        <w:tc>
          <w:tcPr>
            <w:tcW w:w="3368" w:type="dxa"/>
            <w:gridSpan w:val="2"/>
            <w:vAlign w:val="center"/>
          </w:tcPr>
          <w:p w14:paraId="7CA0C205" w14:textId="77777777" w:rsidR="00EF4E13" w:rsidRPr="00900D23" w:rsidRDefault="00EF4E13" w:rsidP="00EF4E13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40300E" w14:textId="04589813" w:rsidR="00EF4E13" w:rsidRPr="00B31769" w:rsidRDefault="00EF4E13" w:rsidP="00EF4E13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B31769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Date</w:t>
            </w:r>
          </w:p>
        </w:tc>
        <w:tc>
          <w:tcPr>
            <w:tcW w:w="2268" w:type="dxa"/>
            <w:gridSpan w:val="3"/>
            <w:vAlign w:val="center"/>
          </w:tcPr>
          <w:p w14:paraId="3F8054B0" w14:textId="1E0DEE32" w:rsidR="00EF4E13" w:rsidRPr="00C60D56" w:rsidRDefault="00EF4E13" w:rsidP="00EF4E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3"/>
            <w:vAlign w:val="center"/>
          </w:tcPr>
          <w:p w14:paraId="393DC858" w14:textId="33B365E4" w:rsidR="00EF4E13" w:rsidRPr="00C60D56" w:rsidRDefault="00EF4E13" w:rsidP="00EF4E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Time</w:t>
            </w:r>
          </w:p>
        </w:tc>
      </w:tr>
      <w:tr w:rsidR="005B4168" w:rsidRPr="00A46725" w14:paraId="1020CEBF" w14:textId="77777777" w:rsidTr="00EF4E13">
        <w:trPr>
          <w:trHeight w:val="283"/>
        </w:trPr>
        <w:tc>
          <w:tcPr>
            <w:tcW w:w="3368" w:type="dxa"/>
            <w:gridSpan w:val="2"/>
            <w:vAlign w:val="center"/>
          </w:tcPr>
          <w:p w14:paraId="41D72D9D" w14:textId="7859ECDC" w:rsidR="005B4168" w:rsidRPr="00A550CE" w:rsidRDefault="005B4168" w:rsidP="005B4168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Official awards ceremony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B42AA95" w14:textId="0DE6424D" w:rsidR="005B4168" w:rsidRPr="00C60D56" w:rsidRDefault="00230E36" w:rsidP="005B4168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Cambria" w:hAnsi="Arial" w:cs="Arial"/>
                <w:b/>
                <w:sz w:val="22"/>
                <w:szCs w:val="24"/>
              </w:rPr>
              <w:t>2</w:t>
            </w:r>
            <w:r w:rsidR="006472E3">
              <w:rPr>
                <w:rFonts w:ascii="Arial" w:eastAsia="Cambria" w:hAnsi="Arial" w:cs="Arial"/>
                <w:b/>
                <w:sz w:val="22"/>
                <w:szCs w:val="24"/>
              </w:rPr>
              <w:t>7</w:t>
            </w:r>
            <w:r w:rsidR="00672595">
              <w:rPr>
                <w:rFonts w:ascii="Arial" w:eastAsia="Cambria" w:hAnsi="Arial" w:cs="Arial"/>
                <w:b/>
                <w:sz w:val="22"/>
                <w:szCs w:val="24"/>
              </w:rPr>
              <w:t>.</w:t>
            </w:r>
            <w:r w:rsidR="003F5633">
              <w:rPr>
                <w:rFonts w:ascii="Arial" w:eastAsia="Cambria" w:hAnsi="Arial" w:cs="Arial"/>
                <w:b/>
                <w:sz w:val="22"/>
                <w:szCs w:val="24"/>
              </w:rPr>
              <w:t>0</w:t>
            </w:r>
            <w:r>
              <w:rPr>
                <w:rFonts w:ascii="Arial" w:eastAsia="Cambria" w:hAnsi="Arial" w:cs="Arial"/>
                <w:b/>
                <w:sz w:val="22"/>
                <w:szCs w:val="24"/>
              </w:rPr>
              <w:t>2</w:t>
            </w:r>
            <w:r w:rsidR="00672595">
              <w:rPr>
                <w:rFonts w:ascii="Arial" w:eastAsia="Cambria" w:hAnsi="Arial" w:cs="Arial"/>
                <w:b/>
                <w:sz w:val="22"/>
                <w:szCs w:val="24"/>
              </w:rPr>
              <w:t>.</w:t>
            </w:r>
          </w:p>
        </w:tc>
        <w:tc>
          <w:tcPr>
            <w:tcW w:w="2268" w:type="dxa"/>
            <w:gridSpan w:val="3"/>
            <w:vAlign w:val="center"/>
          </w:tcPr>
          <w:p w14:paraId="1796C2A4" w14:textId="6C14A2ED" w:rsidR="005B4168" w:rsidRPr="00C60D56" w:rsidRDefault="003F5633" w:rsidP="005B4168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Masks during the prize giving and public areas are mandatory</w:t>
            </w:r>
          </w:p>
        </w:tc>
        <w:tc>
          <w:tcPr>
            <w:tcW w:w="851" w:type="dxa"/>
            <w:vAlign w:val="center"/>
          </w:tcPr>
          <w:p w14:paraId="131FB5B4" w14:textId="2AA2BACD" w:rsidR="005B4168" w:rsidRPr="00EE5470" w:rsidRDefault="005B4168" w:rsidP="00EE5470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Start</w:t>
            </w:r>
            <w:r w:rsidR="00672595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after race</w:t>
            </w:r>
          </w:p>
        </w:tc>
        <w:tc>
          <w:tcPr>
            <w:tcW w:w="1665" w:type="dxa"/>
            <w:gridSpan w:val="2"/>
            <w:vAlign w:val="center"/>
          </w:tcPr>
          <w:p w14:paraId="0DB5BD03" w14:textId="27D35419" w:rsidR="005B4168" w:rsidRPr="009A3519" w:rsidRDefault="00672595" w:rsidP="009A3519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 xml:space="preserve">TOP </w:t>
            </w:r>
            <w:r w:rsidR="00490D59"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6</w:t>
            </w: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 xml:space="preserve"> in </w:t>
            </w:r>
            <w:r w:rsidR="00490D59"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every age</w:t>
            </w: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 xml:space="preserve"> category</w:t>
            </w:r>
          </w:p>
        </w:tc>
      </w:tr>
      <w:tr w:rsidR="005B4168" w:rsidRPr="0086194A" w14:paraId="2D40DAFF" w14:textId="77777777" w:rsidTr="00C74179">
        <w:trPr>
          <w:trHeight w:val="170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7B34A23C" w14:textId="77777777" w:rsidR="005B4168" w:rsidRPr="00A550CE" w:rsidRDefault="005B4168" w:rsidP="005B4168">
            <w:pPr>
              <w:jc w:val="center"/>
              <w:rPr>
                <w:rFonts w:ascii="Arial" w:eastAsia="Arial Unicode MS" w:hAnsi="Arial" w:cs="Arial"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5B4168" w:rsidRPr="0086194A" w14:paraId="0857DA06" w14:textId="77777777" w:rsidTr="00EF4E13">
        <w:trPr>
          <w:trHeight w:val="283"/>
        </w:trPr>
        <w:tc>
          <w:tcPr>
            <w:tcW w:w="3368" w:type="dxa"/>
            <w:gridSpan w:val="2"/>
            <w:vAlign w:val="center"/>
          </w:tcPr>
          <w:p w14:paraId="2282BCC5" w14:textId="707FB35E" w:rsidR="005B4168" w:rsidRPr="00A550CE" w:rsidRDefault="005B4168" w:rsidP="005B4168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Next </w:t>
            </w:r>
            <w:proofErr w:type="gram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t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eam</w:t>
            </w:r>
            <w:proofErr w:type="gram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captains</w:t>
            </w:r>
            <w:proofErr w:type="spell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’ meeting</w:t>
            </w:r>
          </w:p>
        </w:tc>
        <w:tc>
          <w:tcPr>
            <w:tcW w:w="1134" w:type="dxa"/>
            <w:gridSpan w:val="2"/>
            <w:vAlign w:val="center"/>
          </w:tcPr>
          <w:p w14:paraId="55A820C5" w14:textId="08F05287" w:rsidR="005B4168" w:rsidRPr="00490D59" w:rsidRDefault="005B4168" w:rsidP="00490D59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DFE05ED" w14:textId="7EFC4757" w:rsidR="005B4168" w:rsidRPr="00C60D56" w:rsidRDefault="005B4168" w:rsidP="00490D59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3"/>
            <w:vAlign w:val="center"/>
          </w:tcPr>
          <w:p w14:paraId="05361F35" w14:textId="4C549A3E" w:rsidR="005B4168" w:rsidRPr="00C60D56" w:rsidRDefault="005B4168" w:rsidP="005B4168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EF4E13" w:rsidRPr="0086194A" w14:paraId="217811ED" w14:textId="77777777" w:rsidTr="00EF4E13">
        <w:trPr>
          <w:trHeight w:val="283"/>
        </w:trPr>
        <w:tc>
          <w:tcPr>
            <w:tcW w:w="3368" w:type="dxa"/>
            <w:gridSpan w:val="2"/>
            <w:vAlign w:val="center"/>
          </w:tcPr>
          <w:p w14:paraId="337E3A57" w14:textId="67D8A406" w:rsidR="00EF4E13" w:rsidRDefault="00EF4E13" w:rsidP="00EF4E13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p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ublic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draw / pick</w:t>
            </w:r>
          </w:p>
        </w:tc>
        <w:tc>
          <w:tcPr>
            <w:tcW w:w="1134" w:type="dxa"/>
            <w:gridSpan w:val="2"/>
            <w:vAlign w:val="center"/>
          </w:tcPr>
          <w:p w14:paraId="0C90E7D0" w14:textId="77777777" w:rsidR="00EF4E13" w:rsidRPr="00C60D56" w:rsidRDefault="00EF4E13" w:rsidP="00EF4E13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E19BFA0" w14:textId="77777777" w:rsidR="00EF4E13" w:rsidRPr="00C60D56" w:rsidRDefault="00EF4E13" w:rsidP="00EF4E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3"/>
            <w:vAlign w:val="center"/>
          </w:tcPr>
          <w:p w14:paraId="2CD92548" w14:textId="77777777" w:rsidR="00EF4E13" w:rsidRPr="00C60D56" w:rsidRDefault="00EF4E13" w:rsidP="00EF4E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EF4E13" w:rsidRPr="0083733E" w14:paraId="4E4ACFA7" w14:textId="77777777" w:rsidTr="00EF4E13">
        <w:trPr>
          <w:trHeight w:val="283"/>
        </w:trPr>
        <w:tc>
          <w:tcPr>
            <w:tcW w:w="4502" w:type="dxa"/>
            <w:gridSpan w:val="4"/>
            <w:vAlign w:val="center"/>
          </w:tcPr>
          <w:p w14:paraId="04546AD0" w14:textId="0FF5DBBC" w:rsidR="00EF4E13" w:rsidRPr="00A550CE" w:rsidRDefault="00EF4E13" w:rsidP="00EF4E13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c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ourse setter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(s)</w:t>
            </w:r>
          </w:p>
        </w:tc>
        <w:tc>
          <w:tcPr>
            <w:tcW w:w="2268" w:type="dxa"/>
            <w:gridSpan w:val="3"/>
            <w:vAlign w:val="center"/>
          </w:tcPr>
          <w:p w14:paraId="32008E4A" w14:textId="2D517F4B" w:rsidR="00EF4E13" w:rsidRPr="00C60D56" w:rsidRDefault="00EF4E13" w:rsidP="00EF4E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gridSpan w:val="3"/>
            <w:vAlign w:val="center"/>
          </w:tcPr>
          <w:p w14:paraId="359272CC" w14:textId="7B705CB3" w:rsidR="00EF4E13" w:rsidRPr="00C60D56" w:rsidRDefault="00EF4E13" w:rsidP="00EF4E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</w:p>
        </w:tc>
      </w:tr>
      <w:tr w:rsidR="00EF4E13" w:rsidRPr="00A46725" w14:paraId="41BCBC7E" w14:textId="77777777" w:rsidTr="00C74179">
        <w:trPr>
          <w:trHeight w:val="170"/>
        </w:trPr>
        <w:tc>
          <w:tcPr>
            <w:tcW w:w="9286" w:type="dxa"/>
            <w:gridSpan w:val="10"/>
            <w:shd w:val="clear" w:color="auto" w:fill="D9D9D9" w:themeFill="background1" w:themeFillShade="D9"/>
            <w:vAlign w:val="center"/>
          </w:tcPr>
          <w:p w14:paraId="4BA63143" w14:textId="77777777" w:rsidR="00EF4E13" w:rsidRPr="00A550CE" w:rsidRDefault="00EF4E13" w:rsidP="00EF4E13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EF4E13" w:rsidRPr="00A46725" w14:paraId="14BEE8DC" w14:textId="77777777" w:rsidTr="00490D59">
        <w:trPr>
          <w:trHeight w:val="1790"/>
        </w:trPr>
        <w:tc>
          <w:tcPr>
            <w:tcW w:w="9286" w:type="dxa"/>
            <w:gridSpan w:val="10"/>
          </w:tcPr>
          <w:p w14:paraId="6047B4FD" w14:textId="50CDEB26" w:rsidR="00404B2C" w:rsidRPr="003F5633" w:rsidRDefault="00EF4E13" w:rsidP="00404B2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</w:p>
          <w:p w14:paraId="3E44FD38" w14:textId="77777777" w:rsidR="0032393B" w:rsidRDefault="006472E3" w:rsidP="00EF4E13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Girls stay skiers left both runs. Boys stay skiers right both runs.</w:t>
            </w:r>
          </w:p>
          <w:p w14:paraId="6237E0FB" w14:textId="188C8CE8" w:rsidR="006472E3" w:rsidRPr="00A550CE" w:rsidRDefault="006472E3" w:rsidP="00EF4E13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Coaches help with slipping and course maintenance.</w:t>
            </w:r>
          </w:p>
        </w:tc>
      </w:tr>
    </w:tbl>
    <w:p w14:paraId="7AF7F412" w14:textId="77777777" w:rsidR="00B61FBB" w:rsidRPr="00C26391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C26391" w:rsidSect="00B31769">
      <w:headerReference w:type="default" r:id="rId8"/>
      <w:footerReference w:type="default" r:id="rId9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D027" w14:textId="77777777" w:rsidR="005E3E25" w:rsidRDefault="005E3E25">
      <w:r>
        <w:separator/>
      </w:r>
    </w:p>
  </w:endnote>
  <w:endnote w:type="continuationSeparator" w:id="0">
    <w:p w14:paraId="1DC8BC35" w14:textId="77777777" w:rsidR="005E3E25" w:rsidRDefault="005E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0905" w14:textId="77777777" w:rsidR="00F050F2" w:rsidRDefault="004A69BC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  <w:lang w:val="lt-LT" w:eastAsia="lt-LT"/>
      </w:rPr>
      <w:drawing>
        <wp:inline distT="0" distB="0" distL="0" distR="0" wp14:anchorId="301C0EE3" wp14:editId="3F73EB2A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979C" w14:textId="77777777" w:rsidR="005E3E25" w:rsidRDefault="005E3E25">
      <w:r>
        <w:separator/>
      </w:r>
    </w:p>
  </w:footnote>
  <w:footnote w:type="continuationSeparator" w:id="0">
    <w:p w14:paraId="4EE35DD5" w14:textId="77777777" w:rsidR="005E3E25" w:rsidRDefault="005E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29BF" w14:textId="77777777" w:rsidR="00F050F2" w:rsidRDefault="004A69BC" w:rsidP="00394D27">
    <w:pPr>
      <w:pStyle w:val="Header"/>
      <w:ind w:left="-1560"/>
    </w:pPr>
    <w:r>
      <w:rPr>
        <w:noProof/>
        <w:lang w:val="lt-LT" w:eastAsia="lt-LT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24BF0"/>
    <w:multiLevelType w:val="hybridMultilevel"/>
    <w:tmpl w:val="E154F782"/>
    <w:lvl w:ilvl="0" w:tplc="6F3CA9C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386FEC"/>
    <w:multiLevelType w:val="hybridMultilevel"/>
    <w:tmpl w:val="375A032A"/>
    <w:lvl w:ilvl="0" w:tplc="F17A952C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4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52"/>
    <w:rsid w:val="00000DAE"/>
    <w:rsid w:val="000136BB"/>
    <w:rsid w:val="0002545F"/>
    <w:rsid w:val="00026632"/>
    <w:rsid w:val="0004202F"/>
    <w:rsid w:val="00046A9A"/>
    <w:rsid w:val="0004727D"/>
    <w:rsid w:val="000514F9"/>
    <w:rsid w:val="000934DE"/>
    <w:rsid w:val="000A0ADE"/>
    <w:rsid w:val="000A3C07"/>
    <w:rsid w:val="000A76F1"/>
    <w:rsid w:val="000B0A79"/>
    <w:rsid w:val="000B1E79"/>
    <w:rsid w:val="000B34C0"/>
    <w:rsid w:val="000B56CE"/>
    <w:rsid w:val="000B74EB"/>
    <w:rsid w:val="000C4CAC"/>
    <w:rsid w:val="000C684C"/>
    <w:rsid w:val="000D4C49"/>
    <w:rsid w:val="000D621C"/>
    <w:rsid w:val="000E65F6"/>
    <w:rsid w:val="00105061"/>
    <w:rsid w:val="00140014"/>
    <w:rsid w:val="0014046B"/>
    <w:rsid w:val="00141C12"/>
    <w:rsid w:val="00142660"/>
    <w:rsid w:val="00150258"/>
    <w:rsid w:val="00167346"/>
    <w:rsid w:val="001711AC"/>
    <w:rsid w:val="00173E49"/>
    <w:rsid w:val="001839D8"/>
    <w:rsid w:val="001916B6"/>
    <w:rsid w:val="001C5C93"/>
    <w:rsid w:val="001C62EA"/>
    <w:rsid w:val="001F343C"/>
    <w:rsid w:val="00200374"/>
    <w:rsid w:val="00223D7D"/>
    <w:rsid w:val="00225AFC"/>
    <w:rsid w:val="00230490"/>
    <w:rsid w:val="00230E36"/>
    <w:rsid w:val="00241D99"/>
    <w:rsid w:val="0024569A"/>
    <w:rsid w:val="002536BD"/>
    <w:rsid w:val="00264B02"/>
    <w:rsid w:val="0028027C"/>
    <w:rsid w:val="0028035B"/>
    <w:rsid w:val="002B021C"/>
    <w:rsid w:val="002B2E65"/>
    <w:rsid w:val="002B3CFC"/>
    <w:rsid w:val="002B4148"/>
    <w:rsid w:val="002C0294"/>
    <w:rsid w:val="002C6354"/>
    <w:rsid w:val="002D4123"/>
    <w:rsid w:val="002E14D7"/>
    <w:rsid w:val="002F3503"/>
    <w:rsid w:val="002F3F2C"/>
    <w:rsid w:val="0030351A"/>
    <w:rsid w:val="00307059"/>
    <w:rsid w:val="0032393B"/>
    <w:rsid w:val="003275A3"/>
    <w:rsid w:val="00334EC8"/>
    <w:rsid w:val="003402B9"/>
    <w:rsid w:val="00343DAA"/>
    <w:rsid w:val="0036123F"/>
    <w:rsid w:val="00364996"/>
    <w:rsid w:val="003674D9"/>
    <w:rsid w:val="0037478C"/>
    <w:rsid w:val="00386CD0"/>
    <w:rsid w:val="00386EFE"/>
    <w:rsid w:val="003934C7"/>
    <w:rsid w:val="00393FE1"/>
    <w:rsid w:val="00394D27"/>
    <w:rsid w:val="003A18F7"/>
    <w:rsid w:val="003B7041"/>
    <w:rsid w:val="003B72A7"/>
    <w:rsid w:val="003C03EE"/>
    <w:rsid w:val="003D13A9"/>
    <w:rsid w:val="003E7132"/>
    <w:rsid w:val="003F5633"/>
    <w:rsid w:val="00402344"/>
    <w:rsid w:val="00402E52"/>
    <w:rsid w:val="00404B2C"/>
    <w:rsid w:val="00405741"/>
    <w:rsid w:val="00405B68"/>
    <w:rsid w:val="00410A3B"/>
    <w:rsid w:val="0041262E"/>
    <w:rsid w:val="00417357"/>
    <w:rsid w:val="00417D63"/>
    <w:rsid w:val="004213EC"/>
    <w:rsid w:val="004225E8"/>
    <w:rsid w:val="0042421E"/>
    <w:rsid w:val="004315ED"/>
    <w:rsid w:val="004433FF"/>
    <w:rsid w:val="00460BD7"/>
    <w:rsid w:val="00461615"/>
    <w:rsid w:val="00473144"/>
    <w:rsid w:val="00486FC7"/>
    <w:rsid w:val="00490D59"/>
    <w:rsid w:val="004950C4"/>
    <w:rsid w:val="00495A12"/>
    <w:rsid w:val="00495C3E"/>
    <w:rsid w:val="004A69BC"/>
    <w:rsid w:val="004B325E"/>
    <w:rsid w:val="004B4378"/>
    <w:rsid w:val="004B6BEC"/>
    <w:rsid w:val="004C58F7"/>
    <w:rsid w:val="004C5C14"/>
    <w:rsid w:val="004E1701"/>
    <w:rsid w:val="004F43EC"/>
    <w:rsid w:val="004F4A43"/>
    <w:rsid w:val="004F57E7"/>
    <w:rsid w:val="00511D40"/>
    <w:rsid w:val="005219FB"/>
    <w:rsid w:val="00535D52"/>
    <w:rsid w:val="005421CC"/>
    <w:rsid w:val="00551E75"/>
    <w:rsid w:val="00555ACE"/>
    <w:rsid w:val="00565F39"/>
    <w:rsid w:val="0056616D"/>
    <w:rsid w:val="0058499A"/>
    <w:rsid w:val="00596F43"/>
    <w:rsid w:val="00597230"/>
    <w:rsid w:val="005A21F6"/>
    <w:rsid w:val="005A291E"/>
    <w:rsid w:val="005A439E"/>
    <w:rsid w:val="005A6A61"/>
    <w:rsid w:val="005B4168"/>
    <w:rsid w:val="005C5F17"/>
    <w:rsid w:val="005D6731"/>
    <w:rsid w:val="005E3E25"/>
    <w:rsid w:val="005F4138"/>
    <w:rsid w:val="005F5918"/>
    <w:rsid w:val="005F7436"/>
    <w:rsid w:val="00607B13"/>
    <w:rsid w:val="0061026B"/>
    <w:rsid w:val="00610CF4"/>
    <w:rsid w:val="00617FD3"/>
    <w:rsid w:val="00621D66"/>
    <w:rsid w:val="00624180"/>
    <w:rsid w:val="00632439"/>
    <w:rsid w:val="0063584B"/>
    <w:rsid w:val="00636D2B"/>
    <w:rsid w:val="006472E3"/>
    <w:rsid w:val="006649B0"/>
    <w:rsid w:val="00672595"/>
    <w:rsid w:val="006854A3"/>
    <w:rsid w:val="0069598D"/>
    <w:rsid w:val="00696446"/>
    <w:rsid w:val="006B141E"/>
    <w:rsid w:val="006B65E9"/>
    <w:rsid w:val="006C0E27"/>
    <w:rsid w:val="006D1729"/>
    <w:rsid w:val="006F5EC8"/>
    <w:rsid w:val="0071288D"/>
    <w:rsid w:val="00713241"/>
    <w:rsid w:val="0071469C"/>
    <w:rsid w:val="007249B4"/>
    <w:rsid w:val="00744F1D"/>
    <w:rsid w:val="0075042E"/>
    <w:rsid w:val="00760045"/>
    <w:rsid w:val="00797669"/>
    <w:rsid w:val="007A0E0B"/>
    <w:rsid w:val="007B32ED"/>
    <w:rsid w:val="007B3434"/>
    <w:rsid w:val="007B6327"/>
    <w:rsid w:val="007D58F8"/>
    <w:rsid w:val="007D77A6"/>
    <w:rsid w:val="007E535A"/>
    <w:rsid w:val="007E7DBD"/>
    <w:rsid w:val="007F1023"/>
    <w:rsid w:val="007F4954"/>
    <w:rsid w:val="007F59D1"/>
    <w:rsid w:val="00800A59"/>
    <w:rsid w:val="00800B78"/>
    <w:rsid w:val="00813391"/>
    <w:rsid w:val="008166AD"/>
    <w:rsid w:val="00827EA0"/>
    <w:rsid w:val="008308CE"/>
    <w:rsid w:val="008328FB"/>
    <w:rsid w:val="0083733E"/>
    <w:rsid w:val="0086194A"/>
    <w:rsid w:val="00861AB4"/>
    <w:rsid w:val="00871352"/>
    <w:rsid w:val="00874BD2"/>
    <w:rsid w:val="00890885"/>
    <w:rsid w:val="00890E1F"/>
    <w:rsid w:val="008A036C"/>
    <w:rsid w:val="008A3741"/>
    <w:rsid w:val="008A4306"/>
    <w:rsid w:val="008A7C51"/>
    <w:rsid w:val="008B3F8F"/>
    <w:rsid w:val="008B6E7A"/>
    <w:rsid w:val="008D52BB"/>
    <w:rsid w:val="00900D23"/>
    <w:rsid w:val="00907AA9"/>
    <w:rsid w:val="00907E36"/>
    <w:rsid w:val="00910AA0"/>
    <w:rsid w:val="009134F3"/>
    <w:rsid w:val="00914E07"/>
    <w:rsid w:val="009208C5"/>
    <w:rsid w:val="00922014"/>
    <w:rsid w:val="00925543"/>
    <w:rsid w:val="009412D6"/>
    <w:rsid w:val="00960ABE"/>
    <w:rsid w:val="009625F6"/>
    <w:rsid w:val="0097329B"/>
    <w:rsid w:val="0097365B"/>
    <w:rsid w:val="00975A31"/>
    <w:rsid w:val="00981B22"/>
    <w:rsid w:val="00991881"/>
    <w:rsid w:val="00992C58"/>
    <w:rsid w:val="00994769"/>
    <w:rsid w:val="009A3519"/>
    <w:rsid w:val="009D11F9"/>
    <w:rsid w:val="009E430A"/>
    <w:rsid w:val="009E4501"/>
    <w:rsid w:val="00A10E43"/>
    <w:rsid w:val="00A22A57"/>
    <w:rsid w:val="00A232DC"/>
    <w:rsid w:val="00A46725"/>
    <w:rsid w:val="00A54FAF"/>
    <w:rsid w:val="00A550CE"/>
    <w:rsid w:val="00A5551D"/>
    <w:rsid w:val="00A601FA"/>
    <w:rsid w:val="00A71220"/>
    <w:rsid w:val="00A722E7"/>
    <w:rsid w:val="00A837A8"/>
    <w:rsid w:val="00A9197D"/>
    <w:rsid w:val="00AA2A6F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F7807"/>
    <w:rsid w:val="00B0053A"/>
    <w:rsid w:val="00B040A9"/>
    <w:rsid w:val="00B17401"/>
    <w:rsid w:val="00B22FFD"/>
    <w:rsid w:val="00B31769"/>
    <w:rsid w:val="00B31FBF"/>
    <w:rsid w:val="00B46AF2"/>
    <w:rsid w:val="00B53BB8"/>
    <w:rsid w:val="00B53C7C"/>
    <w:rsid w:val="00B61FBB"/>
    <w:rsid w:val="00B9732E"/>
    <w:rsid w:val="00BC1508"/>
    <w:rsid w:val="00BD4638"/>
    <w:rsid w:val="00BD7DCB"/>
    <w:rsid w:val="00BE5076"/>
    <w:rsid w:val="00BE6FA8"/>
    <w:rsid w:val="00BF1B1E"/>
    <w:rsid w:val="00C0305A"/>
    <w:rsid w:val="00C26391"/>
    <w:rsid w:val="00C30423"/>
    <w:rsid w:val="00C320B2"/>
    <w:rsid w:val="00C32D34"/>
    <w:rsid w:val="00C42F6A"/>
    <w:rsid w:val="00C44A5E"/>
    <w:rsid w:val="00C551A1"/>
    <w:rsid w:val="00C60D56"/>
    <w:rsid w:val="00C657D9"/>
    <w:rsid w:val="00C74179"/>
    <w:rsid w:val="00C75CE6"/>
    <w:rsid w:val="00C913D9"/>
    <w:rsid w:val="00C923D8"/>
    <w:rsid w:val="00C94D92"/>
    <w:rsid w:val="00CB2A16"/>
    <w:rsid w:val="00CB7745"/>
    <w:rsid w:val="00CD5912"/>
    <w:rsid w:val="00CD6F91"/>
    <w:rsid w:val="00CD7962"/>
    <w:rsid w:val="00CE4587"/>
    <w:rsid w:val="00CE52D5"/>
    <w:rsid w:val="00CF0454"/>
    <w:rsid w:val="00D1116E"/>
    <w:rsid w:val="00D22B02"/>
    <w:rsid w:val="00D314A1"/>
    <w:rsid w:val="00D37E4C"/>
    <w:rsid w:val="00D450BD"/>
    <w:rsid w:val="00D50756"/>
    <w:rsid w:val="00D53C6C"/>
    <w:rsid w:val="00D555E4"/>
    <w:rsid w:val="00D65F01"/>
    <w:rsid w:val="00D71BCA"/>
    <w:rsid w:val="00D83F14"/>
    <w:rsid w:val="00DA055F"/>
    <w:rsid w:val="00DA51E7"/>
    <w:rsid w:val="00DA549F"/>
    <w:rsid w:val="00DA76FF"/>
    <w:rsid w:val="00DB5852"/>
    <w:rsid w:val="00DB7D7A"/>
    <w:rsid w:val="00DC7E78"/>
    <w:rsid w:val="00DE20D2"/>
    <w:rsid w:val="00DE255F"/>
    <w:rsid w:val="00DE735D"/>
    <w:rsid w:val="00E03EEA"/>
    <w:rsid w:val="00E07BF9"/>
    <w:rsid w:val="00E143A5"/>
    <w:rsid w:val="00E246BB"/>
    <w:rsid w:val="00E30B41"/>
    <w:rsid w:val="00E36E3E"/>
    <w:rsid w:val="00E36FC7"/>
    <w:rsid w:val="00E43666"/>
    <w:rsid w:val="00E4742F"/>
    <w:rsid w:val="00E65C70"/>
    <w:rsid w:val="00E727CC"/>
    <w:rsid w:val="00E93F67"/>
    <w:rsid w:val="00EA0DA0"/>
    <w:rsid w:val="00EA743D"/>
    <w:rsid w:val="00EB6F7F"/>
    <w:rsid w:val="00EE5470"/>
    <w:rsid w:val="00EE6E39"/>
    <w:rsid w:val="00EF07E8"/>
    <w:rsid w:val="00EF0E55"/>
    <w:rsid w:val="00EF4E13"/>
    <w:rsid w:val="00EF5DA8"/>
    <w:rsid w:val="00EF6469"/>
    <w:rsid w:val="00EF6B0B"/>
    <w:rsid w:val="00F01774"/>
    <w:rsid w:val="00F050F2"/>
    <w:rsid w:val="00F160AE"/>
    <w:rsid w:val="00F3046B"/>
    <w:rsid w:val="00F32046"/>
    <w:rsid w:val="00F32261"/>
    <w:rsid w:val="00F32595"/>
    <w:rsid w:val="00F52333"/>
    <w:rsid w:val="00F63E9A"/>
    <w:rsid w:val="00F6634D"/>
    <w:rsid w:val="00F803D7"/>
    <w:rsid w:val="00FA2E7B"/>
    <w:rsid w:val="00FA74B9"/>
    <w:rsid w:val="00FB5998"/>
    <w:rsid w:val="00FD0448"/>
    <w:rsid w:val="00FD4D8C"/>
    <w:rsid w:val="00FE0533"/>
    <w:rsid w:val="00FE46D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52F5C2"/>
  <w15:docId w15:val="{E95160BC-A7EF-449B-9E0B-21CE7903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2C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6BF0-7004-4A3D-B435-F1E68B72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&lt;Vorname&gt; &lt;Nachname&gt;</vt:lpstr>
      <vt:lpstr>&lt;Vorname&gt; &lt;Nachname&gt;</vt:lpstr>
      <vt:lpstr>&lt;Vorname&gt; &lt;Nachname&gt;</vt:lpstr>
    </vt:vector>
  </TitlesOfParts>
  <Company>Woodscannon SARL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Dinars Dorss</cp:lastModifiedBy>
  <cp:revision>2</cp:revision>
  <cp:lastPrinted>2021-10-08T07:37:00Z</cp:lastPrinted>
  <dcterms:created xsi:type="dcterms:W3CDTF">2022-02-26T15:23:00Z</dcterms:created>
  <dcterms:modified xsi:type="dcterms:W3CDTF">2022-02-26T15:23:00Z</dcterms:modified>
</cp:coreProperties>
</file>